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641534A" w14:textId="77777777" w:rsidR="00030A57" w:rsidRPr="00DE0DEB" w:rsidRDefault="00030A57" w:rsidP="00030A57">
      <w:pPr>
        <w:pStyle w:val="FALH1"/>
        <w:jc w:val="center"/>
        <w:rPr>
          <w:sz w:val="32"/>
        </w:rPr>
      </w:pPr>
      <w:bookmarkStart w:id="0" w:name="_GoBack"/>
      <w:bookmarkEnd w:id="0"/>
      <w:r w:rsidRPr="00F32DE0">
        <w:rPr>
          <w:sz w:val="48"/>
          <w:szCs w:val="48"/>
        </w:rPr>
        <w:t>Formative Assessment</w:t>
      </w:r>
      <w:r>
        <w:br/>
      </w:r>
      <w:r w:rsidRPr="00F32DE0">
        <w:rPr>
          <w:sz w:val="28"/>
        </w:rPr>
        <w:t>How can it improve teaching and learning?</w:t>
      </w:r>
    </w:p>
    <w:p w14:paraId="14BBDE06" w14:textId="77777777" w:rsidR="00030A57" w:rsidRDefault="00030A57" w:rsidP="00030A57">
      <w:pPr>
        <w:pStyle w:val="Heading3"/>
        <w:rPr>
          <w:sz w:val="32"/>
          <w:szCs w:val="32"/>
        </w:rPr>
      </w:pPr>
    </w:p>
    <w:p w14:paraId="44EE9D9B" w14:textId="77777777" w:rsidR="00810243" w:rsidRPr="008B32E1" w:rsidRDefault="00810243" w:rsidP="00810243">
      <w:pPr>
        <w:pStyle w:val="Heading3"/>
        <w:jc w:val="center"/>
        <w:rPr>
          <w:sz w:val="32"/>
          <w:szCs w:val="32"/>
        </w:rPr>
      </w:pPr>
      <w:r w:rsidRPr="008B32E1">
        <w:rPr>
          <w:sz w:val="32"/>
          <w:szCs w:val="32"/>
        </w:rPr>
        <w:t>Handouts</w:t>
      </w:r>
    </w:p>
    <w:p w14:paraId="11211C1A" w14:textId="77777777" w:rsidR="001E3E4B" w:rsidRDefault="001E3E4B" w:rsidP="001E3E4B">
      <w:pPr>
        <w:pStyle w:val="Heading3"/>
      </w:pPr>
    </w:p>
    <w:p w14:paraId="3E3FCE4A" w14:textId="77777777" w:rsidR="0084005A" w:rsidRPr="0084005A" w:rsidRDefault="0084005A" w:rsidP="0084005A"/>
    <w:p w14:paraId="30D9B33E" w14:textId="77777777" w:rsidR="001E3E4B" w:rsidRDefault="001E3E4B" w:rsidP="005B7641">
      <w:pPr>
        <w:pStyle w:val="Heading3"/>
        <w:tabs>
          <w:tab w:val="left" w:pos="5504"/>
        </w:tabs>
      </w:pPr>
    </w:p>
    <w:p w14:paraId="2ABE1A81" w14:textId="77777777" w:rsidR="001E3E4B" w:rsidRDefault="001E3E4B" w:rsidP="001E3E4B">
      <w:pPr>
        <w:pStyle w:val="Heading3"/>
      </w:pPr>
      <w:r>
        <w:t>Contents</w:t>
      </w:r>
    </w:p>
    <w:p w14:paraId="5A0B9D8E" w14:textId="77777777" w:rsidR="001E3E4B" w:rsidRPr="00A13434" w:rsidRDefault="001E3E4B" w:rsidP="001E3E4B"/>
    <w:bookmarkStart w:id="1" w:name="_Toc53200875"/>
    <w:bookmarkStart w:id="2" w:name="_Toc51831249"/>
    <w:bookmarkStart w:id="3" w:name="_Toc52960501"/>
    <w:bookmarkStart w:id="4" w:name="_Toc53200879"/>
    <w:p w14:paraId="0AA8307F" w14:textId="77777777" w:rsidR="00E4146B" w:rsidRPr="002413F3" w:rsidRDefault="0084005A">
      <w:pPr>
        <w:pStyle w:val="TOC2"/>
        <w:rPr>
          <w:rFonts w:ascii="Cambria" w:eastAsia="MS Mincho" w:hAnsi="Cambria"/>
          <w:noProof/>
          <w:sz w:val="24"/>
          <w:szCs w:val="24"/>
          <w:lang w:eastAsia="ja-JP"/>
        </w:rPr>
      </w:pPr>
      <w:r>
        <w:rPr>
          <w:b/>
          <w:i/>
        </w:rPr>
        <w:fldChar w:fldCharType="begin"/>
      </w:r>
      <w:r>
        <w:rPr>
          <w:b/>
          <w:i/>
        </w:rPr>
        <w:instrText xml:space="preserve"> TOC \o "2-2" </w:instrText>
      </w:r>
      <w:r>
        <w:rPr>
          <w:b/>
          <w:i/>
        </w:rPr>
        <w:fldChar w:fldCharType="separate"/>
      </w:r>
      <w:r w:rsidR="00E4146B">
        <w:rPr>
          <w:noProof/>
        </w:rPr>
        <w:t>Handout 1: Journey to the Bus Stop</w:t>
      </w:r>
      <w:r w:rsidR="00E4146B">
        <w:rPr>
          <w:noProof/>
        </w:rPr>
        <w:tab/>
      </w:r>
      <w:r w:rsidR="00E4146B">
        <w:rPr>
          <w:noProof/>
        </w:rPr>
        <w:fldChar w:fldCharType="begin"/>
      </w:r>
      <w:r w:rsidR="00E4146B">
        <w:rPr>
          <w:noProof/>
        </w:rPr>
        <w:instrText xml:space="preserve"> PAGEREF _Toc330653958 \h </w:instrText>
      </w:r>
      <w:r w:rsidR="00E4146B">
        <w:rPr>
          <w:noProof/>
        </w:rPr>
      </w:r>
      <w:r w:rsidR="00E4146B">
        <w:rPr>
          <w:noProof/>
        </w:rPr>
        <w:fldChar w:fldCharType="separate"/>
      </w:r>
      <w:r w:rsidR="00940DE3">
        <w:rPr>
          <w:noProof/>
        </w:rPr>
        <w:t>2</w:t>
      </w:r>
      <w:r w:rsidR="00E4146B">
        <w:rPr>
          <w:noProof/>
        </w:rPr>
        <w:fldChar w:fldCharType="end"/>
      </w:r>
    </w:p>
    <w:p w14:paraId="71593ECB" w14:textId="77777777" w:rsidR="00E4146B" w:rsidRPr="002413F3" w:rsidRDefault="00E4146B">
      <w:pPr>
        <w:pStyle w:val="TOC2"/>
        <w:rPr>
          <w:rFonts w:ascii="Cambria" w:eastAsia="MS Mincho" w:hAnsi="Cambria"/>
          <w:noProof/>
          <w:sz w:val="24"/>
          <w:szCs w:val="24"/>
          <w:lang w:eastAsia="ja-JP"/>
        </w:rPr>
      </w:pPr>
      <w:r>
        <w:rPr>
          <w:noProof/>
        </w:rPr>
        <w:t>Handout 2: Giving Formative Feedback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_Toc330653959 \h </w:instrText>
      </w:r>
      <w:r>
        <w:rPr>
          <w:noProof/>
        </w:rPr>
      </w:r>
      <w:r>
        <w:rPr>
          <w:noProof/>
        </w:rPr>
        <w:fldChar w:fldCharType="separate"/>
      </w:r>
      <w:r w:rsidR="00940DE3">
        <w:rPr>
          <w:noProof/>
        </w:rPr>
        <w:t>3</w:t>
      </w:r>
      <w:r>
        <w:rPr>
          <w:noProof/>
        </w:rPr>
        <w:fldChar w:fldCharType="end"/>
      </w:r>
    </w:p>
    <w:p w14:paraId="07CAD69A" w14:textId="77777777" w:rsidR="00E4146B" w:rsidRPr="002413F3" w:rsidRDefault="00E4146B">
      <w:pPr>
        <w:pStyle w:val="TOC2"/>
        <w:rPr>
          <w:rFonts w:ascii="Cambria" w:eastAsia="MS Mincho" w:hAnsi="Cambria"/>
          <w:noProof/>
          <w:sz w:val="24"/>
          <w:szCs w:val="24"/>
          <w:lang w:eastAsia="ja-JP"/>
        </w:rPr>
      </w:pPr>
      <w:r>
        <w:rPr>
          <w:noProof/>
        </w:rPr>
        <w:t>Handout 3: Counting Trees Task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_Toc330653960 \h </w:instrText>
      </w:r>
      <w:r>
        <w:rPr>
          <w:noProof/>
        </w:rPr>
      </w:r>
      <w:r>
        <w:rPr>
          <w:noProof/>
        </w:rPr>
        <w:fldChar w:fldCharType="separate"/>
      </w:r>
      <w:r w:rsidR="00940DE3">
        <w:rPr>
          <w:noProof/>
        </w:rPr>
        <w:t>5</w:t>
      </w:r>
      <w:r>
        <w:rPr>
          <w:noProof/>
        </w:rPr>
        <w:fldChar w:fldCharType="end"/>
      </w:r>
    </w:p>
    <w:p w14:paraId="0B97984E" w14:textId="77777777" w:rsidR="00E4146B" w:rsidRPr="002413F3" w:rsidRDefault="00E4146B">
      <w:pPr>
        <w:pStyle w:val="TOC2"/>
        <w:rPr>
          <w:rFonts w:ascii="Cambria" w:eastAsia="MS Mincho" w:hAnsi="Cambria"/>
          <w:noProof/>
          <w:sz w:val="24"/>
          <w:szCs w:val="24"/>
          <w:lang w:eastAsia="ja-JP"/>
        </w:rPr>
      </w:pPr>
      <w:r>
        <w:rPr>
          <w:noProof/>
        </w:rPr>
        <w:t>Handout 4: Distance-Time Graphs Collaborative Activity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_Toc330653961 \h </w:instrText>
      </w:r>
      <w:r>
        <w:rPr>
          <w:noProof/>
        </w:rPr>
      </w:r>
      <w:r>
        <w:rPr>
          <w:noProof/>
        </w:rPr>
        <w:fldChar w:fldCharType="separate"/>
      </w:r>
      <w:r w:rsidR="00940DE3">
        <w:rPr>
          <w:noProof/>
        </w:rPr>
        <w:t>6</w:t>
      </w:r>
      <w:r>
        <w:rPr>
          <w:noProof/>
        </w:rPr>
        <w:fldChar w:fldCharType="end"/>
      </w:r>
    </w:p>
    <w:p w14:paraId="51BAB151" w14:textId="77777777" w:rsidR="00E4146B" w:rsidRPr="002413F3" w:rsidRDefault="00E4146B">
      <w:pPr>
        <w:pStyle w:val="TOC2"/>
        <w:rPr>
          <w:rFonts w:ascii="Cambria" w:eastAsia="MS Mincho" w:hAnsi="Cambria"/>
          <w:noProof/>
          <w:sz w:val="24"/>
          <w:szCs w:val="24"/>
          <w:lang w:eastAsia="ja-JP"/>
        </w:rPr>
      </w:pPr>
      <w:r>
        <w:rPr>
          <w:noProof/>
        </w:rPr>
        <w:t>Handout 5: Reflections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_Toc330653962 \h </w:instrText>
      </w:r>
      <w:r>
        <w:rPr>
          <w:noProof/>
        </w:rPr>
      </w:r>
      <w:r>
        <w:rPr>
          <w:noProof/>
        </w:rPr>
        <w:fldChar w:fldCharType="separate"/>
      </w:r>
      <w:r w:rsidR="00940DE3">
        <w:rPr>
          <w:noProof/>
        </w:rPr>
        <w:t>10</w:t>
      </w:r>
      <w:r>
        <w:rPr>
          <w:noProof/>
        </w:rPr>
        <w:fldChar w:fldCharType="end"/>
      </w:r>
    </w:p>
    <w:p w14:paraId="0231471F" w14:textId="77777777" w:rsidR="00BB77F0" w:rsidRDefault="0084005A" w:rsidP="000F366C">
      <w:pPr>
        <w:pStyle w:val="Heading4"/>
        <w:tabs>
          <w:tab w:val="left" w:pos="709"/>
        </w:tabs>
        <w:jc w:val="left"/>
      </w:pPr>
      <w:r>
        <w:rPr>
          <w:rFonts w:ascii="Calibri" w:eastAsia="Times" w:hAnsi="Calibri"/>
          <w:b w:val="0"/>
          <w:i w:val="0"/>
          <w:sz w:val="22"/>
        </w:rPr>
        <w:fldChar w:fldCharType="end"/>
      </w:r>
    </w:p>
    <w:p w14:paraId="378229CF" w14:textId="77777777" w:rsidR="00BB77F0" w:rsidRPr="00BB77F0" w:rsidRDefault="00BB77F0" w:rsidP="00BB77F0"/>
    <w:p w14:paraId="178AB0DD" w14:textId="77777777" w:rsidR="00BB77F0" w:rsidRPr="00BB77F0" w:rsidRDefault="00BB77F0" w:rsidP="00BB77F0"/>
    <w:p w14:paraId="3EAFBD6A" w14:textId="77777777" w:rsidR="00BB77F0" w:rsidRPr="00BB77F0" w:rsidRDefault="00BB77F0" w:rsidP="00BB77F0"/>
    <w:p w14:paraId="77026F02" w14:textId="77777777" w:rsidR="00BB77F0" w:rsidRPr="00BB77F0" w:rsidRDefault="00BB77F0" w:rsidP="00BB77F0"/>
    <w:p w14:paraId="3369A852" w14:textId="77777777" w:rsidR="00BB77F0" w:rsidRPr="00BB77F0" w:rsidRDefault="00BB77F0" w:rsidP="00BB77F0"/>
    <w:p w14:paraId="33F67C53" w14:textId="77777777" w:rsidR="00030A57" w:rsidRPr="004A7751" w:rsidRDefault="00030A57" w:rsidP="00030A57">
      <w:pPr>
        <w:pStyle w:val="Heading3"/>
      </w:pPr>
      <w:r>
        <w:t>Copying</w:t>
      </w:r>
    </w:p>
    <w:p w14:paraId="120C5A44" w14:textId="77777777" w:rsidR="00030A57" w:rsidRDefault="00030A57" w:rsidP="00030A57">
      <w:pPr>
        <w:rPr>
          <w:i/>
          <w:sz w:val="18"/>
          <w:szCs w:val="18"/>
        </w:rPr>
      </w:pPr>
      <w:r w:rsidRPr="00F94DA6">
        <w:rPr>
          <w:i/>
          <w:sz w:val="18"/>
          <w:szCs w:val="18"/>
        </w:rPr>
        <w:t>Except where noted/credited otherwise, these materials are Copyright © 2015-2017</w:t>
      </w:r>
      <w:r>
        <w:rPr>
          <w:i/>
          <w:sz w:val="18"/>
          <w:szCs w:val="18"/>
        </w:rPr>
        <w:t xml:space="preserve"> </w:t>
      </w:r>
      <w:r w:rsidRPr="00F94DA6">
        <w:rPr>
          <w:i/>
          <w:sz w:val="18"/>
          <w:szCs w:val="18"/>
        </w:rPr>
        <w:t>Mathematics Assessment Resource Service</w:t>
      </w:r>
      <w:r>
        <w:rPr>
          <w:i/>
          <w:sz w:val="18"/>
          <w:szCs w:val="18"/>
        </w:rPr>
        <w:t>, University of Nottingham</w:t>
      </w:r>
      <w:r w:rsidRPr="00F94DA6">
        <w:rPr>
          <w:i/>
          <w:sz w:val="18"/>
          <w:szCs w:val="18"/>
        </w:rPr>
        <w:t>. They are published under the</w:t>
      </w:r>
      <w:r>
        <w:rPr>
          <w:i/>
          <w:sz w:val="18"/>
          <w:szCs w:val="18"/>
        </w:rPr>
        <w:t xml:space="preserve"> </w:t>
      </w:r>
      <w:hyperlink r:id="rId8" w:history="1">
        <w:r w:rsidRPr="004A7751">
          <w:rPr>
            <w:rStyle w:val="Hyperlink"/>
            <w:i/>
            <w:sz w:val="18"/>
            <w:szCs w:val="18"/>
          </w:rPr>
          <w:t>Creative Commons Attribution-</w:t>
        </w:r>
        <w:proofErr w:type="spellStart"/>
        <w:r w:rsidRPr="004A7751">
          <w:rPr>
            <w:rStyle w:val="Hyperlink"/>
            <w:i/>
            <w:sz w:val="18"/>
            <w:szCs w:val="18"/>
          </w:rPr>
          <w:t>NonCommercial</w:t>
        </w:r>
        <w:proofErr w:type="spellEnd"/>
        <w:r w:rsidRPr="004A7751">
          <w:rPr>
            <w:rStyle w:val="Hyperlink"/>
            <w:i/>
            <w:sz w:val="18"/>
            <w:szCs w:val="18"/>
          </w:rPr>
          <w:t>-</w:t>
        </w:r>
        <w:proofErr w:type="spellStart"/>
        <w:r w:rsidRPr="004A7751">
          <w:rPr>
            <w:rStyle w:val="Hyperlink"/>
            <w:i/>
            <w:sz w:val="18"/>
            <w:szCs w:val="18"/>
          </w:rPr>
          <w:t>ShareAlike</w:t>
        </w:r>
        <w:proofErr w:type="spellEnd"/>
        <w:r w:rsidRPr="004A7751">
          <w:rPr>
            <w:rStyle w:val="Hyperlink"/>
            <w:i/>
            <w:sz w:val="18"/>
            <w:szCs w:val="18"/>
          </w:rPr>
          <w:t xml:space="preserve"> 4.0 International</w:t>
        </w:r>
      </w:hyperlink>
      <w:r w:rsidRPr="00F94DA6">
        <w:rPr>
          <w:i/>
          <w:sz w:val="18"/>
          <w:szCs w:val="18"/>
        </w:rPr>
        <w:t xml:space="preserve"> license, so they may be copied and adapted for non-commercial use under certain conditions and with appropriate attribution. Please see the license for details, or contact us via </w:t>
      </w:r>
      <w:hyperlink r:id="rId9" w:history="1">
        <w:r w:rsidRPr="00B36F86">
          <w:rPr>
            <w:rStyle w:val="Hyperlink"/>
            <w:i/>
            <w:sz w:val="18"/>
            <w:szCs w:val="18"/>
          </w:rPr>
          <w:t>http://mathnic.mathshell.org/contact.html</w:t>
        </w:r>
      </w:hyperlink>
      <w:r w:rsidRPr="00F94DA6">
        <w:rPr>
          <w:i/>
          <w:sz w:val="18"/>
          <w:szCs w:val="18"/>
        </w:rPr>
        <w:t xml:space="preserve"> if in doubt.</w:t>
      </w:r>
      <w:r>
        <w:rPr>
          <w:i/>
          <w:sz w:val="18"/>
          <w:szCs w:val="18"/>
        </w:rPr>
        <w:t xml:space="preserve"> </w:t>
      </w:r>
    </w:p>
    <w:p w14:paraId="7EEF9B92" w14:textId="77777777" w:rsidR="00030A57" w:rsidRPr="00F94DA6" w:rsidRDefault="00030A57" w:rsidP="00030A57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All </w:t>
      </w:r>
      <w:proofErr w:type="spellStart"/>
      <w:r>
        <w:rPr>
          <w:i/>
          <w:sz w:val="18"/>
          <w:szCs w:val="18"/>
        </w:rPr>
        <w:t>MathNIC</w:t>
      </w:r>
      <w:proofErr w:type="spellEnd"/>
      <w:r>
        <w:rPr>
          <w:i/>
          <w:sz w:val="18"/>
          <w:szCs w:val="18"/>
        </w:rPr>
        <w:t xml:space="preserve"> materials can be freely downloaded from our website </w:t>
      </w:r>
      <w:hyperlink r:id="rId10" w:history="1">
        <w:r w:rsidRPr="00B36F86">
          <w:rPr>
            <w:rStyle w:val="Hyperlink"/>
            <w:i/>
            <w:sz w:val="18"/>
            <w:szCs w:val="18"/>
          </w:rPr>
          <w:t>http://mathnic.mathshell.org/</w:t>
        </w:r>
      </w:hyperlink>
    </w:p>
    <w:p w14:paraId="776B30B8" w14:textId="77777777" w:rsidR="001E3E4B" w:rsidRPr="00BB77F0" w:rsidRDefault="001E3E4B" w:rsidP="00BB77F0">
      <w:pPr>
        <w:tabs>
          <w:tab w:val="left" w:pos="3257"/>
        </w:tabs>
      </w:pPr>
    </w:p>
    <w:p w14:paraId="6639085D" w14:textId="77777777" w:rsidR="001E3E4B" w:rsidRPr="00C7795E" w:rsidRDefault="004A4BDC" w:rsidP="00C7795E">
      <w:pPr>
        <w:pStyle w:val="Heading2"/>
      </w:pPr>
      <w:bookmarkStart w:id="5" w:name="_Toc330653958"/>
      <w:r>
        <w:lastRenderedPageBreak/>
        <w:t xml:space="preserve">Handout 1: </w:t>
      </w:r>
      <w:r w:rsidR="004E40D1">
        <w:t>Journey to the Bus Stop</w:t>
      </w:r>
      <w:bookmarkEnd w:id="5"/>
    </w:p>
    <w:p w14:paraId="3502CC00" w14:textId="77777777" w:rsidR="005267B2" w:rsidRDefault="005267B2" w:rsidP="005267B2">
      <w:r>
        <w:t>Every morning Tom walks along a straight road from his home to a b</w:t>
      </w:r>
      <w:r w:rsidR="004D1C81">
        <w:t>us stop, a distance of 160 yard</w:t>
      </w:r>
      <w:r>
        <w:t>s.</w:t>
      </w:r>
      <w:r>
        <w:br/>
        <w:t>The gra</w:t>
      </w:r>
      <w:r w:rsidRPr="0073354B">
        <w:t>p</w:t>
      </w:r>
      <w:r>
        <w:t>h shows his journey on one particular day.</w:t>
      </w:r>
    </w:p>
    <w:p w14:paraId="4758EB46" w14:textId="77777777" w:rsidR="005267B2" w:rsidRDefault="00E918AE" w:rsidP="005267B2">
      <w:pPr>
        <w:jc w:val="center"/>
      </w:pPr>
      <w:r>
        <w:rPr>
          <w:noProof/>
        </w:rPr>
        <w:pict w14:anchorId="2A7B3DB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55.35pt;margin-top:52.2pt;width:1in;height:63pt;z-index:251658752" filled="f" stroked="f">
            <v:fill o:detectmouseclick="t"/>
            <v:textbox inset=",7.2pt,,7.2pt">
              <w:txbxContent>
                <w:p w14:paraId="73D817E7" w14:textId="77777777" w:rsidR="00E4146B" w:rsidRDefault="00E4146B">
                  <w:r>
                    <w:t>Distance from home in yards</w:t>
                  </w:r>
                </w:p>
              </w:txbxContent>
            </v:textbox>
          </v:shape>
        </w:pict>
      </w:r>
      <w:r>
        <w:rPr>
          <w:noProof/>
        </w:rPr>
        <w:pict w14:anchorId="54FB8A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style="position:absolute;left:0;text-align:left;margin-left:108.15pt;margin-top:.15pt;width:282.6pt;height:232.15pt;z-index:251656704;visibility:visible">
            <v:imagedata r:id="rId11" o:title="" cropbottom="4436f" cropleft="13419f"/>
          </v:shape>
        </w:pict>
      </w:r>
    </w:p>
    <w:p w14:paraId="3946BD03" w14:textId="77777777" w:rsidR="004D1C81" w:rsidRDefault="004D1C81" w:rsidP="005267B2">
      <w:pPr>
        <w:pStyle w:val="Questionmanualnumbered"/>
      </w:pPr>
    </w:p>
    <w:p w14:paraId="69CDFB19" w14:textId="77777777" w:rsidR="004D1C81" w:rsidRDefault="004D1C81" w:rsidP="005267B2">
      <w:pPr>
        <w:pStyle w:val="Questionmanualnumbered"/>
      </w:pPr>
    </w:p>
    <w:p w14:paraId="1E26D436" w14:textId="77777777" w:rsidR="004D1C81" w:rsidRDefault="004D1C81" w:rsidP="005267B2">
      <w:pPr>
        <w:pStyle w:val="Questionmanualnumbered"/>
      </w:pPr>
    </w:p>
    <w:p w14:paraId="52A7E532" w14:textId="77777777" w:rsidR="004D1C81" w:rsidRDefault="004D1C81" w:rsidP="005267B2">
      <w:pPr>
        <w:pStyle w:val="Questionmanualnumbered"/>
      </w:pPr>
    </w:p>
    <w:p w14:paraId="0E10973E" w14:textId="77777777" w:rsidR="004D1C81" w:rsidRDefault="004D1C81" w:rsidP="005267B2">
      <w:pPr>
        <w:pStyle w:val="Questionmanualnumbered"/>
      </w:pPr>
    </w:p>
    <w:p w14:paraId="2D86E477" w14:textId="77777777" w:rsidR="004D1C81" w:rsidRDefault="004D1C81" w:rsidP="005267B2">
      <w:pPr>
        <w:pStyle w:val="Questionmanualnumbered"/>
      </w:pPr>
    </w:p>
    <w:p w14:paraId="2AF772E3" w14:textId="77777777" w:rsidR="004D1C81" w:rsidRDefault="004D1C81" w:rsidP="005267B2">
      <w:pPr>
        <w:pStyle w:val="Questionmanualnumbered"/>
      </w:pPr>
    </w:p>
    <w:p w14:paraId="71FF3724" w14:textId="77777777" w:rsidR="004D1C81" w:rsidRDefault="004D1C81" w:rsidP="005267B2">
      <w:pPr>
        <w:pStyle w:val="Questionmanualnumbered"/>
      </w:pPr>
    </w:p>
    <w:p w14:paraId="66F3679F" w14:textId="77777777" w:rsidR="004D1C81" w:rsidRDefault="004D1C81" w:rsidP="005267B2">
      <w:pPr>
        <w:pStyle w:val="Questionmanualnumbered"/>
      </w:pPr>
    </w:p>
    <w:p w14:paraId="22DB2F3B" w14:textId="77777777" w:rsidR="004D1C81" w:rsidRDefault="004D1C81" w:rsidP="005267B2">
      <w:pPr>
        <w:pStyle w:val="Questionmanualnumbered"/>
      </w:pPr>
    </w:p>
    <w:p w14:paraId="4DAFB68F" w14:textId="77777777" w:rsidR="004D1C81" w:rsidRDefault="00E918AE" w:rsidP="005267B2">
      <w:pPr>
        <w:pStyle w:val="Questionmanualnumbered"/>
      </w:pPr>
      <w:r>
        <w:rPr>
          <w:noProof/>
        </w:rPr>
        <w:pict w14:anchorId="50FAFFA5">
          <v:shape id="_x0000_s1027" type="#_x0000_t202" style="position:absolute;left:0;text-align:left;margin-left:199.35pt;margin-top:9.3pt;width:99pt;height:27pt;z-index:251657728;mso-wrap-edited:f" wrapcoords="0 0 21600 0 21600 21600 0 21600 0 0" filled="f" stroked="f">
            <v:fill o:detectmouseclick="t"/>
            <v:textbox inset=",7.2pt,,7.2pt">
              <w:txbxContent>
                <w:p w14:paraId="327437A6" w14:textId="77777777" w:rsidR="00E4146B" w:rsidRDefault="00E4146B">
                  <w:r>
                    <w:t>Time in seconds</w:t>
                  </w:r>
                </w:p>
              </w:txbxContent>
            </v:textbox>
          </v:shape>
        </w:pict>
      </w:r>
    </w:p>
    <w:p w14:paraId="68FB7AC4" w14:textId="77777777" w:rsidR="004D1C81" w:rsidRDefault="004D1C81" w:rsidP="005267B2">
      <w:pPr>
        <w:pStyle w:val="Questionmanualnumbered"/>
      </w:pPr>
    </w:p>
    <w:p w14:paraId="12A1A3D9" w14:textId="77777777" w:rsidR="005267B2" w:rsidRPr="00E57D62" w:rsidRDefault="005267B2" w:rsidP="005267B2">
      <w:pPr>
        <w:pStyle w:val="Questionmanualnumbered"/>
        <w:rPr>
          <w:rFonts w:ascii="Calibri" w:hAnsi="Calibri"/>
        </w:rPr>
      </w:pPr>
      <w:r w:rsidRPr="00E57D62">
        <w:rPr>
          <w:rFonts w:ascii="Calibri" w:hAnsi="Calibri"/>
        </w:rPr>
        <w:t>1.</w:t>
      </w:r>
      <w:r w:rsidRPr="00E57D62">
        <w:rPr>
          <w:rFonts w:ascii="Calibri" w:hAnsi="Calibri"/>
        </w:rPr>
        <w:tab/>
        <w:t>Describe what may have happened.</w:t>
      </w:r>
      <w:r w:rsidRPr="00E57D62">
        <w:rPr>
          <w:rFonts w:ascii="Calibri" w:hAnsi="Calibri"/>
        </w:rPr>
        <w:br/>
        <w:t>You should include details like how fast he walked.</w:t>
      </w:r>
    </w:p>
    <w:tbl>
      <w:tblPr>
        <w:tblW w:w="9781" w:type="dxa"/>
        <w:tblInd w:w="284" w:type="dxa"/>
        <w:tblBorders>
          <w:insideH w:val="dotted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5267B2" w:rsidRPr="00900E2D" w14:paraId="28F9D488" w14:textId="77777777" w:rsidTr="00F83F6F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6BDC" w14:textId="77777777" w:rsidR="005267B2" w:rsidRDefault="005267B2" w:rsidP="005267B2">
            <w:pPr>
              <w:rPr>
                <w:sz w:val="10"/>
              </w:rPr>
            </w:pPr>
          </w:p>
          <w:p w14:paraId="4391C152" w14:textId="77777777" w:rsidR="004E40D1" w:rsidRDefault="004E40D1" w:rsidP="005267B2">
            <w:pPr>
              <w:rPr>
                <w:sz w:val="10"/>
              </w:rPr>
            </w:pPr>
          </w:p>
          <w:p w14:paraId="49B23DEE" w14:textId="77777777" w:rsidR="004E40D1" w:rsidRDefault="004E40D1" w:rsidP="005267B2">
            <w:pPr>
              <w:rPr>
                <w:sz w:val="10"/>
              </w:rPr>
            </w:pPr>
          </w:p>
          <w:p w14:paraId="55FEB6D1" w14:textId="77777777" w:rsidR="004E40D1" w:rsidRDefault="004E40D1" w:rsidP="005267B2">
            <w:pPr>
              <w:rPr>
                <w:sz w:val="10"/>
              </w:rPr>
            </w:pPr>
          </w:p>
          <w:p w14:paraId="27B84439" w14:textId="77777777" w:rsidR="004E40D1" w:rsidRDefault="004E40D1" w:rsidP="005267B2">
            <w:pPr>
              <w:rPr>
                <w:sz w:val="10"/>
              </w:rPr>
            </w:pPr>
          </w:p>
          <w:p w14:paraId="631DFF71" w14:textId="77777777" w:rsidR="004E40D1" w:rsidRDefault="004E40D1" w:rsidP="005267B2">
            <w:pPr>
              <w:rPr>
                <w:sz w:val="10"/>
              </w:rPr>
            </w:pPr>
          </w:p>
          <w:p w14:paraId="10DD8FDC" w14:textId="77777777" w:rsidR="004E40D1" w:rsidRDefault="004E40D1" w:rsidP="005267B2">
            <w:pPr>
              <w:rPr>
                <w:sz w:val="10"/>
              </w:rPr>
            </w:pPr>
          </w:p>
          <w:p w14:paraId="1EE49D6D" w14:textId="77777777" w:rsidR="004E40D1" w:rsidRDefault="004E40D1" w:rsidP="005267B2">
            <w:pPr>
              <w:rPr>
                <w:sz w:val="10"/>
              </w:rPr>
            </w:pPr>
          </w:p>
          <w:p w14:paraId="43782268" w14:textId="77777777" w:rsidR="004E40D1" w:rsidRDefault="004E40D1" w:rsidP="005267B2">
            <w:pPr>
              <w:rPr>
                <w:sz w:val="10"/>
              </w:rPr>
            </w:pPr>
          </w:p>
          <w:p w14:paraId="72CCD861" w14:textId="77777777" w:rsidR="004E40D1" w:rsidRDefault="004E40D1" w:rsidP="005267B2">
            <w:pPr>
              <w:rPr>
                <w:sz w:val="10"/>
              </w:rPr>
            </w:pPr>
          </w:p>
          <w:p w14:paraId="3795F0F5" w14:textId="77777777" w:rsidR="004E40D1" w:rsidRDefault="004E40D1" w:rsidP="005267B2">
            <w:pPr>
              <w:rPr>
                <w:sz w:val="10"/>
              </w:rPr>
            </w:pPr>
          </w:p>
          <w:p w14:paraId="0E49BA41" w14:textId="77777777" w:rsidR="004E40D1" w:rsidRDefault="004E40D1" w:rsidP="005267B2">
            <w:pPr>
              <w:rPr>
                <w:sz w:val="10"/>
              </w:rPr>
            </w:pPr>
          </w:p>
          <w:p w14:paraId="3D7AFB86" w14:textId="77777777" w:rsidR="004E40D1" w:rsidRDefault="004E40D1" w:rsidP="005267B2">
            <w:pPr>
              <w:rPr>
                <w:sz w:val="10"/>
              </w:rPr>
            </w:pPr>
          </w:p>
          <w:p w14:paraId="32100817" w14:textId="77777777" w:rsidR="004E40D1" w:rsidRDefault="004E40D1" w:rsidP="005267B2">
            <w:pPr>
              <w:rPr>
                <w:sz w:val="10"/>
              </w:rPr>
            </w:pPr>
          </w:p>
          <w:p w14:paraId="2C132DFA" w14:textId="77777777" w:rsidR="004E40D1" w:rsidRDefault="004E40D1" w:rsidP="005267B2">
            <w:pPr>
              <w:rPr>
                <w:sz w:val="10"/>
              </w:rPr>
            </w:pPr>
          </w:p>
          <w:p w14:paraId="76D79E91" w14:textId="77777777" w:rsidR="004E40D1" w:rsidRDefault="004E40D1" w:rsidP="005267B2">
            <w:pPr>
              <w:rPr>
                <w:sz w:val="10"/>
              </w:rPr>
            </w:pPr>
          </w:p>
          <w:p w14:paraId="48EB1D35" w14:textId="77777777" w:rsidR="004E40D1" w:rsidRDefault="004E40D1" w:rsidP="005267B2">
            <w:pPr>
              <w:rPr>
                <w:sz w:val="10"/>
              </w:rPr>
            </w:pPr>
          </w:p>
          <w:p w14:paraId="7ECC4FE5" w14:textId="77777777" w:rsidR="004E40D1" w:rsidRDefault="004E40D1" w:rsidP="005267B2">
            <w:pPr>
              <w:rPr>
                <w:sz w:val="10"/>
              </w:rPr>
            </w:pPr>
          </w:p>
          <w:p w14:paraId="7F21F5A1" w14:textId="77777777" w:rsidR="004E40D1" w:rsidRDefault="004E40D1" w:rsidP="005267B2">
            <w:pPr>
              <w:rPr>
                <w:sz w:val="10"/>
              </w:rPr>
            </w:pPr>
          </w:p>
          <w:p w14:paraId="54D921FD" w14:textId="77777777" w:rsidR="004E40D1" w:rsidRPr="00900E2D" w:rsidRDefault="004E40D1" w:rsidP="005267B2">
            <w:pPr>
              <w:rPr>
                <w:sz w:val="10"/>
              </w:rPr>
            </w:pPr>
          </w:p>
        </w:tc>
      </w:tr>
    </w:tbl>
    <w:p w14:paraId="135B3548" w14:textId="77777777" w:rsidR="005267B2" w:rsidRPr="00E57D62" w:rsidRDefault="005267B2" w:rsidP="005267B2">
      <w:pPr>
        <w:pStyle w:val="Questionmanualnumbered"/>
        <w:rPr>
          <w:rFonts w:ascii="Calibri" w:hAnsi="Calibri"/>
        </w:rPr>
      </w:pPr>
      <w:r w:rsidRPr="00E57D62">
        <w:rPr>
          <w:rFonts w:ascii="Calibri" w:hAnsi="Calibri"/>
        </w:rPr>
        <w:t>2.</w:t>
      </w:r>
      <w:r w:rsidRPr="00E57D62">
        <w:rPr>
          <w:rFonts w:ascii="Calibri" w:hAnsi="Calibri"/>
        </w:rPr>
        <w:tab/>
        <w:t>Are all sections of the graph realistic? Fully explain your answer.</w:t>
      </w:r>
    </w:p>
    <w:tbl>
      <w:tblPr>
        <w:tblW w:w="9781" w:type="dxa"/>
        <w:tblInd w:w="284" w:type="dxa"/>
        <w:tblBorders>
          <w:insideH w:val="dotted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5267B2" w:rsidRPr="00900E2D" w14:paraId="405E8961" w14:textId="77777777" w:rsidTr="00F83F6F">
        <w:trPr>
          <w:trHeight w:hRule="exact" w:val="30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7D6C3" w14:textId="77777777" w:rsidR="005267B2" w:rsidRDefault="005267B2" w:rsidP="005267B2">
            <w:pPr>
              <w:rPr>
                <w:sz w:val="10"/>
              </w:rPr>
            </w:pPr>
          </w:p>
          <w:p w14:paraId="0696B4E2" w14:textId="77777777" w:rsidR="004E40D1" w:rsidRDefault="004E40D1" w:rsidP="005267B2">
            <w:pPr>
              <w:rPr>
                <w:sz w:val="10"/>
              </w:rPr>
            </w:pPr>
          </w:p>
          <w:p w14:paraId="5EA604DC" w14:textId="77777777" w:rsidR="004E40D1" w:rsidRDefault="004E40D1" w:rsidP="005267B2">
            <w:pPr>
              <w:rPr>
                <w:sz w:val="10"/>
              </w:rPr>
            </w:pPr>
          </w:p>
          <w:p w14:paraId="2215660F" w14:textId="77777777" w:rsidR="004E40D1" w:rsidRDefault="004E40D1" w:rsidP="005267B2">
            <w:pPr>
              <w:rPr>
                <w:sz w:val="10"/>
              </w:rPr>
            </w:pPr>
          </w:p>
          <w:p w14:paraId="29F903C6" w14:textId="77777777" w:rsidR="004E40D1" w:rsidRDefault="004E40D1" w:rsidP="005267B2">
            <w:pPr>
              <w:rPr>
                <w:sz w:val="10"/>
              </w:rPr>
            </w:pPr>
          </w:p>
          <w:p w14:paraId="511290DB" w14:textId="77777777" w:rsidR="004E40D1" w:rsidRDefault="004E40D1" w:rsidP="005267B2">
            <w:pPr>
              <w:rPr>
                <w:sz w:val="10"/>
              </w:rPr>
            </w:pPr>
          </w:p>
          <w:p w14:paraId="504BF7CD" w14:textId="77777777" w:rsidR="004E40D1" w:rsidRDefault="004E40D1" w:rsidP="005267B2">
            <w:pPr>
              <w:rPr>
                <w:sz w:val="10"/>
              </w:rPr>
            </w:pPr>
          </w:p>
          <w:p w14:paraId="0D6E4FF0" w14:textId="77777777" w:rsidR="004E40D1" w:rsidRDefault="004E40D1" w:rsidP="005267B2">
            <w:pPr>
              <w:rPr>
                <w:sz w:val="10"/>
              </w:rPr>
            </w:pPr>
          </w:p>
          <w:p w14:paraId="5BFD6335" w14:textId="77777777" w:rsidR="004E40D1" w:rsidRDefault="004E40D1" w:rsidP="005267B2">
            <w:pPr>
              <w:rPr>
                <w:sz w:val="10"/>
              </w:rPr>
            </w:pPr>
          </w:p>
          <w:p w14:paraId="22D3CADD" w14:textId="77777777" w:rsidR="004E40D1" w:rsidRDefault="004E40D1" w:rsidP="005267B2">
            <w:pPr>
              <w:rPr>
                <w:sz w:val="10"/>
              </w:rPr>
            </w:pPr>
          </w:p>
          <w:p w14:paraId="321A3543" w14:textId="77777777" w:rsidR="004E40D1" w:rsidRDefault="004E40D1" w:rsidP="005267B2">
            <w:pPr>
              <w:rPr>
                <w:sz w:val="10"/>
              </w:rPr>
            </w:pPr>
          </w:p>
          <w:p w14:paraId="327A0EED" w14:textId="77777777" w:rsidR="004E40D1" w:rsidRDefault="004E40D1" w:rsidP="005267B2">
            <w:pPr>
              <w:rPr>
                <w:sz w:val="10"/>
              </w:rPr>
            </w:pPr>
          </w:p>
          <w:p w14:paraId="0F9B6DCC" w14:textId="77777777" w:rsidR="004E40D1" w:rsidRDefault="004E40D1" w:rsidP="005267B2">
            <w:pPr>
              <w:rPr>
                <w:sz w:val="10"/>
              </w:rPr>
            </w:pPr>
          </w:p>
          <w:p w14:paraId="58CFDA76" w14:textId="77777777" w:rsidR="004E40D1" w:rsidRDefault="004E40D1" w:rsidP="005267B2">
            <w:pPr>
              <w:rPr>
                <w:sz w:val="10"/>
              </w:rPr>
            </w:pPr>
          </w:p>
          <w:p w14:paraId="38FCD947" w14:textId="77777777" w:rsidR="004E40D1" w:rsidRDefault="004E40D1" w:rsidP="005267B2">
            <w:pPr>
              <w:rPr>
                <w:sz w:val="10"/>
              </w:rPr>
            </w:pPr>
          </w:p>
          <w:p w14:paraId="57284EA9" w14:textId="77777777" w:rsidR="004E40D1" w:rsidRPr="00900E2D" w:rsidRDefault="004E40D1" w:rsidP="005267B2">
            <w:pPr>
              <w:rPr>
                <w:sz w:val="10"/>
              </w:rPr>
            </w:pPr>
          </w:p>
        </w:tc>
      </w:tr>
    </w:tbl>
    <w:p w14:paraId="05C91BDE" w14:textId="77777777" w:rsidR="00CD1991" w:rsidRPr="00C7795E" w:rsidRDefault="000F03E9" w:rsidP="00CD1991">
      <w:pPr>
        <w:pStyle w:val="Heading2"/>
      </w:pPr>
      <w:bookmarkStart w:id="6" w:name="_Toc330653959"/>
      <w:r>
        <w:lastRenderedPageBreak/>
        <w:t>Handout 2: Giving Formative F</w:t>
      </w:r>
      <w:r w:rsidR="00CD1991">
        <w:t>eedback</w:t>
      </w:r>
      <w:bookmarkEnd w:id="6"/>
    </w:p>
    <w:p w14:paraId="0F3ECE05" w14:textId="77777777" w:rsidR="00786C60" w:rsidRPr="00786C60" w:rsidRDefault="00CD1991" w:rsidP="00231109">
      <w:pPr>
        <w:pStyle w:val="Heading3"/>
      </w:pPr>
      <w:r>
        <w:t xml:space="preserve"> </w:t>
      </w:r>
      <w:r w:rsidR="001D1337">
        <w:t>Journey to the Bus Stop</w:t>
      </w:r>
      <w:r w:rsidR="00231109">
        <w:br/>
      </w:r>
    </w:p>
    <w:p w14:paraId="77725C65" w14:textId="77777777" w:rsidR="005A2F6A" w:rsidRPr="00E57D62" w:rsidRDefault="001D1337" w:rsidP="00786C60">
      <w:pPr>
        <w:pStyle w:val="Heading4"/>
        <w:jc w:val="left"/>
        <w:rPr>
          <w:rFonts w:ascii="Calibri" w:hAnsi="Calibri"/>
          <w:sz w:val="22"/>
        </w:rPr>
      </w:pPr>
      <w:r w:rsidRPr="00E03F3A">
        <w:rPr>
          <w:sz w:val="22"/>
        </w:rPr>
        <w:t>Sa</w:t>
      </w:r>
      <w:r w:rsidRPr="00E57D62">
        <w:rPr>
          <w:rFonts w:ascii="Calibri" w:hAnsi="Calibri"/>
          <w:sz w:val="22"/>
        </w:rPr>
        <w:t>mple response: Alice</w:t>
      </w:r>
    </w:p>
    <w:p w14:paraId="794F92F0" w14:textId="77777777" w:rsidR="005A2F6A" w:rsidRPr="005A2F6A" w:rsidRDefault="00E918AE" w:rsidP="005A2F6A">
      <w:r>
        <w:pict w14:anchorId="482E3AAD">
          <v:shape id="_x0000_i1025" type="#_x0000_t75" style="width:298.1pt;height:234.3pt" o:bordertopcolor="this" o:borderleftcolor="this" o:borderbottomcolor="this" o:borderrightcolor="this">
            <v:imagedata r:id="rId12" o:title="Alice" croptop="1882f" cropbottom="1506f" gain="93623f" grayscale="t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14:paraId="7CC4F1F4" w14:textId="77777777" w:rsidR="00FF0999" w:rsidRDefault="00FF0999" w:rsidP="00FF0999">
      <w:pPr>
        <w:rPr>
          <w:b/>
          <w:sz w:val="20"/>
        </w:rPr>
      </w:pPr>
    </w:p>
    <w:p w14:paraId="2A8305B8" w14:textId="77777777" w:rsidR="004D1C81" w:rsidRPr="00E03F3A" w:rsidRDefault="00FF0999" w:rsidP="00FF0999">
      <w:pPr>
        <w:rPr>
          <w:b/>
        </w:rPr>
      </w:pPr>
      <w:r w:rsidRPr="00E03F3A">
        <w:t>What does Alice’s response tell you about her capacity to tackle the task?</w:t>
      </w:r>
    </w:p>
    <w:p w14:paraId="7F7F22DB" w14:textId="77777777" w:rsidR="00231109" w:rsidRPr="00786C60" w:rsidRDefault="00231109" w:rsidP="00CD1991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CD1991" w:rsidRPr="00786C60" w14:paraId="59CC4C5C" w14:textId="77777777" w:rsidTr="004C39CC">
        <w:trPr>
          <w:trHeight w:val="2515"/>
        </w:trPr>
        <w:tc>
          <w:tcPr>
            <w:tcW w:w="10173" w:type="dxa"/>
          </w:tcPr>
          <w:p w14:paraId="4B69228B" w14:textId="77777777" w:rsidR="00CD1991" w:rsidRPr="00786C60" w:rsidRDefault="00CD1991" w:rsidP="00EC162C">
            <w:pPr>
              <w:rPr>
                <w:sz w:val="20"/>
              </w:rPr>
            </w:pPr>
          </w:p>
          <w:p w14:paraId="1B5F196C" w14:textId="77777777" w:rsidR="00CD1991" w:rsidRPr="00786C60" w:rsidRDefault="00CD1991" w:rsidP="00EC162C">
            <w:pPr>
              <w:rPr>
                <w:sz w:val="20"/>
              </w:rPr>
            </w:pPr>
          </w:p>
          <w:p w14:paraId="2A5EFF6E" w14:textId="77777777" w:rsidR="00CD1991" w:rsidRDefault="00CD1991" w:rsidP="00EC162C">
            <w:pPr>
              <w:rPr>
                <w:sz w:val="20"/>
              </w:rPr>
            </w:pPr>
          </w:p>
          <w:p w14:paraId="1979E579" w14:textId="77777777" w:rsidR="00231109" w:rsidRDefault="00231109" w:rsidP="00EC162C">
            <w:pPr>
              <w:rPr>
                <w:sz w:val="20"/>
              </w:rPr>
            </w:pPr>
          </w:p>
          <w:p w14:paraId="74650382" w14:textId="77777777" w:rsidR="00231109" w:rsidRDefault="00231109" w:rsidP="00EC162C">
            <w:pPr>
              <w:rPr>
                <w:sz w:val="20"/>
              </w:rPr>
            </w:pPr>
          </w:p>
          <w:p w14:paraId="6244870A" w14:textId="77777777" w:rsidR="00231109" w:rsidRDefault="00231109" w:rsidP="00EC162C">
            <w:pPr>
              <w:rPr>
                <w:sz w:val="20"/>
              </w:rPr>
            </w:pPr>
          </w:p>
          <w:p w14:paraId="79FD6B5D" w14:textId="77777777" w:rsidR="00231109" w:rsidRDefault="00231109" w:rsidP="00EC162C">
            <w:pPr>
              <w:rPr>
                <w:sz w:val="20"/>
              </w:rPr>
            </w:pPr>
          </w:p>
          <w:p w14:paraId="0A0CBBBC" w14:textId="77777777" w:rsidR="00CD1991" w:rsidRPr="00786C60" w:rsidRDefault="00CD1991" w:rsidP="00EC162C">
            <w:pPr>
              <w:rPr>
                <w:sz w:val="20"/>
              </w:rPr>
            </w:pPr>
          </w:p>
          <w:p w14:paraId="258AD2F8" w14:textId="77777777" w:rsidR="00CD1991" w:rsidRPr="00786C60" w:rsidRDefault="00CD1991" w:rsidP="00EC162C">
            <w:pPr>
              <w:rPr>
                <w:sz w:val="20"/>
              </w:rPr>
            </w:pPr>
          </w:p>
        </w:tc>
      </w:tr>
    </w:tbl>
    <w:p w14:paraId="0D9A3E37" w14:textId="77777777" w:rsidR="00FF0999" w:rsidRDefault="00FF0999" w:rsidP="00FF0999">
      <w:r>
        <w:rPr>
          <w:rFonts w:ascii="Rockwell" w:eastAsia="Times New Roman" w:hAnsi="Rockwell"/>
          <w:b/>
          <w:bCs/>
          <w:color w:val="800000"/>
          <w:kern w:val="20"/>
          <w:sz w:val="24"/>
          <w:szCs w:val="24"/>
        </w:rPr>
        <w:br/>
      </w:r>
      <w:r w:rsidR="00E03F3A">
        <w:t>If you were Alice’s teacher</w:t>
      </w:r>
      <w:r w:rsidRPr="00FF0999">
        <w:t xml:space="preserve">, what formative feedback would you give </w:t>
      </w:r>
      <w:r w:rsidR="00E03F3A">
        <w:t>her</w:t>
      </w:r>
      <w:r w:rsidRPr="00FF0999">
        <w:t xml:space="preserve"> to help </w:t>
      </w:r>
      <w:r w:rsidR="00E03F3A">
        <w:t>her</w:t>
      </w:r>
      <w:r w:rsidRPr="00FF0999">
        <w:t xml:space="preserve"> improve </w:t>
      </w:r>
      <w:r w:rsidR="00E03F3A">
        <w:t xml:space="preserve">her </w:t>
      </w:r>
      <w:r w:rsidRPr="00FF0999">
        <w:t>understanding or methods?</w:t>
      </w:r>
    </w:p>
    <w:p w14:paraId="715180D2" w14:textId="77777777" w:rsidR="00FF0999" w:rsidRDefault="00FF0999" w:rsidP="00FF09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FF0999" w14:paraId="35A96D25" w14:textId="77777777" w:rsidTr="004C39CC">
        <w:trPr>
          <w:trHeight w:val="2426"/>
        </w:trPr>
        <w:tc>
          <w:tcPr>
            <w:tcW w:w="10188" w:type="dxa"/>
            <w:shd w:val="clear" w:color="auto" w:fill="auto"/>
          </w:tcPr>
          <w:p w14:paraId="5EC7E502" w14:textId="77777777" w:rsidR="00FF0999" w:rsidRDefault="00FF0999" w:rsidP="00FF0999"/>
        </w:tc>
      </w:tr>
    </w:tbl>
    <w:p w14:paraId="3FCD021A" w14:textId="77777777" w:rsidR="00FF0999" w:rsidRPr="00FF0999" w:rsidRDefault="00FF0999" w:rsidP="00FF0999">
      <w:pPr>
        <w:sectPr w:rsidR="00FF0999" w:rsidRPr="00FF0999" w:rsidSect="00C8282A">
          <w:headerReference w:type="default" r:id="rId13"/>
          <w:footerReference w:type="default" r:id="rId14"/>
          <w:footerReference w:type="first" r:id="rId15"/>
          <w:pgSz w:w="12240" w:h="15840"/>
          <w:pgMar w:top="1134" w:right="1134" w:bottom="1134" w:left="1134" w:header="851" w:footer="851" w:gutter="0"/>
          <w:cols w:space="708"/>
          <w:titlePg/>
        </w:sectPr>
      </w:pPr>
    </w:p>
    <w:p w14:paraId="36D67B3C" w14:textId="77777777" w:rsidR="00231109" w:rsidRDefault="00231109" w:rsidP="00231109">
      <w:pPr>
        <w:pStyle w:val="Heading3"/>
        <w:rPr>
          <w:i/>
        </w:rPr>
      </w:pPr>
      <w:r>
        <w:lastRenderedPageBreak/>
        <w:t>Journey to the Bus Stop</w:t>
      </w:r>
      <w:r w:rsidRPr="001D1337">
        <w:rPr>
          <w:i/>
        </w:rPr>
        <w:t xml:space="preserve"> </w:t>
      </w:r>
    </w:p>
    <w:p w14:paraId="5D4273D4" w14:textId="77777777" w:rsidR="00231109" w:rsidRDefault="00231109" w:rsidP="001D1337">
      <w:pPr>
        <w:rPr>
          <w:b/>
          <w:i/>
        </w:rPr>
      </w:pPr>
    </w:p>
    <w:p w14:paraId="59626D59" w14:textId="77777777" w:rsidR="001D1337" w:rsidRDefault="001D1337" w:rsidP="001D1337">
      <w:pPr>
        <w:rPr>
          <w:b/>
          <w:i/>
        </w:rPr>
      </w:pPr>
      <w:r w:rsidRPr="001D1337">
        <w:rPr>
          <w:b/>
          <w:i/>
        </w:rPr>
        <w:t>Sample response: Ben</w:t>
      </w:r>
    </w:p>
    <w:p w14:paraId="3009C74D" w14:textId="77777777" w:rsidR="005A2F6A" w:rsidRDefault="005A2F6A" w:rsidP="001D1337">
      <w:pPr>
        <w:rPr>
          <w:b/>
          <w:i/>
        </w:rPr>
      </w:pPr>
    </w:p>
    <w:p w14:paraId="022F91E5" w14:textId="77777777" w:rsidR="005A2F6A" w:rsidRPr="001D1337" w:rsidRDefault="00E918AE" w:rsidP="001D1337">
      <w:pPr>
        <w:rPr>
          <w:b/>
          <w:i/>
        </w:rPr>
      </w:pPr>
      <w:r>
        <w:rPr>
          <w:b/>
          <w:i/>
        </w:rPr>
        <w:pict w14:anchorId="308DE19B">
          <v:shape id="Picture 3" o:spid="_x0000_i1026" type="#_x0000_t75" style="width:368.85pt;height:133.25pt;visibility:visible">
            <v:imagedata r:id="rId16" o:title=""/>
          </v:shape>
        </w:pict>
      </w:r>
    </w:p>
    <w:p w14:paraId="75FCA527" w14:textId="77777777" w:rsidR="00E03F3A" w:rsidRPr="00E03F3A" w:rsidRDefault="00E03F3A" w:rsidP="00E03F3A">
      <w:pPr>
        <w:rPr>
          <w:b/>
        </w:rPr>
      </w:pPr>
      <w:r w:rsidRPr="00E03F3A">
        <w:t>What does B</w:t>
      </w:r>
      <w:r w:rsidR="005E21C0">
        <w:t>en’s response tell you about his</w:t>
      </w:r>
      <w:r w:rsidRPr="00E03F3A">
        <w:t xml:space="preserve"> capacity to tackle the task?</w:t>
      </w:r>
    </w:p>
    <w:p w14:paraId="7858B464" w14:textId="77777777" w:rsidR="00E03F3A" w:rsidRPr="00786C60" w:rsidRDefault="00E03F3A" w:rsidP="00E03F3A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E03F3A" w:rsidRPr="00786C60" w14:paraId="20EF1F48" w14:textId="77777777" w:rsidTr="00997A8D">
        <w:tc>
          <w:tcPr>
            <w:tcW w:w="10173" w:type="dxa"/>
          </w:tcPr>
          <w:p w14:paraId="7E0D4E65" w14:textId="77777777" w:rsidR="00E03F3A" w:rsidRPr="00786C60" w:rsidRDefault="00E03F3A" w:rsidP="00997A8D">
            <w:pPr>
              <w:rPr>
                <w:sz w:val="20"/>
              </w:rPr>
            </w:pPr>
          </w:p>
          <w:p w14:paraId="5F857273" w14:textId="77777777" w:rsidR="00E03F3A" w:rsidRPr="00786C60" w:rsidRDefault="00E03F3A" w:rsidP="00997A8D">
            <w:pPr>
              <w:rPr>
                <w:sz w:val="20"/>
              </w:rPr>
            </w:pPr>
          </w:p>
          <w:p w14:paraId="1D848610" w14:textId="77777777" w:rsidR="00E03F3A" w:rsidRDefault="00E03F3A" w:rsidP="00997A8D">
            <w:pPr>
              <w:rPr>
                <w:sz w:val="20"/>
              </w:rPr>
            </w:pPr>
          </w:p>
          <w:p w14:paraId="0017D6F4" w14:textId="77777777" w:rsidR="00E03F3A" w:rsidRDefault="00E03F3A" w:rsidP="00997A8D">
            <w:pPr>
              <w:rPr>
                <w:sz w:val="20"/>
              </w:rPr>
            </w:pPr>
          </w:p>
          <w:p w14:paraId="2D9DF887" w14:textId="77777777" w:rsidR="00E03F3A" w:rsidRDefault="00E03F3A" w:rsidP="00997A8D">
            <w:pPr>
              <w:rPr>
                <w:sz w:val="20"/>
              </w:rPr>
            </w:pPr>
          </w:p>
          <w:p w14:paraId="20541B21" w14:textId="77777777" w:rsidR="00E03F3A" w:rsidRDefault="00E03F3A" w:rsidP="00997A8D">
            <w:pPr>
              <w:rPr>
                <w:sz w:val="20"/>
              </w:rPr>
            </w:pPr>
          </w:p>
          <w:p w14:paraId="55A1780F" w14:textId="77777777" w:rsidR="00E03F3A" w:rsidRDefault="00E03F3A" w:rsidP="00997A8D">
            <w:pPr>
              <w:rPr>
                <w:sz w:val="20"/>
              </w:rPr>
            </w:pPr>
          </w:p>
          <w:p w14:paraId="2E87C4B2" w14:textId="77777777" w:rsidR="00E03F3A" w:rsidRDefault="00E03F3A" w:rsidP="00997A8D">
            <w:pPr>
              <w:rPr>
                <w:sz w:val="20"/>
              </w:rPr>
            </w:pPr>
          </w:p>
          <w:p w14:paraId="2991B410" w14:textId="77777777" w:rsidR="00E03F3A" w:rsidRDefault="00E03F3A" w:rsidP="00997A8D">
            <w:pPr>
              <w:rPr>
                <w:sz w:val="20"/>
              </w:rPr>
            </w:pPr>
          </w:p>
          <w:p w14:paraId="55B583A8" w14:textId="77777777" w:rsidR="00E03F3A" w:rsidRPr="00786C60" w:rsidRDefault="00E03F3A" w:rsidP="00997A8D">
            <w:pPr>
              <w:rPr>
                <w:sz w:val="20"/>
              </w:rPr>
            </w:pPr>
          </w:p>
          <w:p w14:paraId="2F88A690" w14:textId="77777777" w:rsidR="00E03F3A" w:rsidRPr="00786C60" w:rsidRDefault="00E03F3A" w:rsidP="00997A8D">
            <w:pPr>
              <w:rPr>
                <w:sz w:val="20"/>
              </w:rPr>
            </w:pPr>
          </w:p>
          <w:p w14:paraId="286AB6AF" w14:textId="77777777" w:rsidR="00E03F3A" w:rsidRPr="00786C60" w:rsidRDefault="00E03F3A" w:rsidP="00997A8D">
            <w:pPr>
              <w:rPr>
                <w:sz w:val="20"/>
              </w:rPr>
            </w:pPr>
          </w:p>
        </w:tc>
      </w:tr>
    </w:tbl>
    <w:p w14:paraId="108FE07B" w14:textId="77777777" w:rsidR="00E03F3A" w:rsidRDefault="00E03F3A" w:rsidP="00E03F3A">
      <w:r>
        <w:rPr>
          <w:rFonts w:ascii="Rockwell" w:eastAsia="Times New Roman" w:hAnsi="Rockwell"/>
          <w:b/>
          <w:bCs/>
          <w:color w:val="800000"/>
          <w:kern w:val="20"/>
          <w:sz w:val="24"/>
          <w:szCs w:val="24"/>
        </w:rPr>
        <w:br/>
      </w:r>
      <w:r>
        <w:t>If you were Ben’s teacher</w:t>
      </w:r>
      <w:r w:rsidRPr="00FF0999">
        <w:t xml:space="preserve">, what formative feedback would you give </w:t>
      </w:r>
      <w:r>
        <w:t>him</w:t>
      </w:r>
      <w:r w:rsidRPr="00FF0999">
        <w:t xml:space="preserve"> to help </w:t>
      </w:r>
      <w:r>
        <w:t>him</w:t>
      </w:r>
      <w:r w:rsidRPr="00FF0999">
        <w:t xml:space="preserve"> improve </w:t>
      </w:r>
      <w:r>
        <w:t xml:space="preserve">his </w:t>
      </w:r>
      <w:r w:rsidRPr="00FF0999">
        <w:t>understanding or methods?</w:t>
      </w:r>
    </w:p>
    <w:p w14:paraId="7AA3818F" w14:textId="77777777" w:rsidR="00E03F3A" w:rsidRDefault="00E03F3A" w:rsidP="00E03F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E03F3A" w14:paraId="4EB1B517" w14:textId="77777777" w:rsidTr="004C39CC">
        <w:trPr>
          <w:trHeight w:val="3356"/>
        </w:trPr>
        <w:tc>
          <w:tcPr>
            <w:tcW w:w="10188" w:type="dxa"/>
            <w:shd w:val="clear" w:color="auto" w:fill="auto"/>
          </w:tcPr>
          <w:p w14:paraId="6DAE3199" w14:textId="77777777" w:rsidR="00E03F3A" w:rsidRDefault="00E03F3A" w:rsidP="00997A8D"/>
        </w:tc>
      </w:tr>
    </w:tbl>
    <w:p w14:paraId="127D0C99" w14:textId="77777777" w:rsidR="00231109" w:rsidRPr="00786C60" w:rsidRDefault="00231109" w:rsidP="00CD1991">
      <w:pPr>
        <w:rPr>
          <w:sz w:val="20"/>
        </w:rPr>
      </w:pPr>
    </w:p>
    <w:p w14:paraId="625909DE" w14:textId="77777777" w:rsidR="00786C60" w:rsidRDefault="00786C60" w:rsidP="00CD1991">
      <w:pPr>
        <w:pStyle w:val="Heading3"/>
      </w:pPr>
    </w:p>
    <w:p w14:paraId="0CDC8403" w14:textId="77777777" w:rsidR="001E3E4B" w:rsidRDefault="001E3E4B" w:rsidP="001E3E4B">
      <w:pPr>
        <w:pStyle w:val="Paragraph"/>
        <w:spacing w:before="0" w:after="0"/>
      </w:pPr>
    </w:p>
    <w:p w14:paraId="02C10BF5" w14:textId="77777777" w:rsidR="001E3E4B" w:rsidRPr="00D67ADA" w:rsidRDefault="001E3E4B" w:rsidP="001E3E4B">
      <w:pPr>
        <w:tabs>
          <w:tab w:val="left" w:pos="7363"/>
        </w:tabs>
        <w:rPr>
          <w:rFonts w:ascii="Helvetica" w:hAnsi="Helvetica"/>
          <w:sz w:val="26"/>
        </w:rPr>
      </w:pPr>
    </w:p>
    <w:bookmarkEnd w:id="1"/>
    <w:bookmarkEnd w:id="2"/>
    <w:bookmarkEnd w:id="3"/>
    <w:bookmarkEnd w:id="4"/>
    <w:p w14:paraId="42F47791" w14:textId="77777777" w:rsidR="00CD1991" w:rsidRDefault="00CD1991" w:rsidP="004A4BDC"/>
    <w:p w14:paraId="379BCD0C" w14:textId="77777777" w:rsidR="0022443A" w:rsidRDefault="00E03F3A" w:rsidP="00B4634F">
      <w:pPr>
        <w:pStyle w:val="Heading2"/>
      </w:pPr>
      <w:bookmarkStart w:id="7" w:name="_Toc303609076"/>
      <w:bookmarkStart w:id="8" w:name="_Toc330653960"/>
      <w:r>
        <w:lastRenderedPageBreak/>
        <w:t>Handout 3</w:t>
      </w:r>
      <w:r w:rsidR="00B4634F">
        <w:t xml:space="preserve">: </w:t>
      </w:r>
      <w:bookmarkEnd w:id="7"/>
      <w:r w:rsidR="00AD5FDD">
        <w:t>Counting Trees Task</w:t>
      </w:r>
      <w:bookmarkEnd w:id="8"/>
    </w:p>
    <w:p w14:paraId="6F1607E5" w14:textId="77777777" w:rsidR="00AD5FDD" w:rsidRDefault="00AD5FDD" w:rsidP="00AD5FDD"/>
    <w:p w14:paraId="3B39C16C" w14:textId="77777777" w:rsidR="00AD5FDD" w:rsidRDefault="00E918AE" w:rsidP="00AD5FDD">
      <w:pPr>
        <w:jc w:val="center"/>
      </w:pPr>
      <w:r>
        <w:rPr>
          <w:noProof/>
        </w:rPr>
        <w:pict w14:anchorId="4E14BA38">
          <v:shape id="Picture 4" o:spid="_x0000_i1027" type="#_x0000_t75" style="width:445.25pt;height:312.65pt;visibility:visible">
            <v:imagedata r:id="rId17" o:title=""/>
          </v:shape>
        </w:pict>
      </w:r>
    </w:p>
    <w:p w14:paraId="31BE0EFF" w14:textId="77777777" w:rsidR="00AD5FDD" w:rsidRDefault="00AD5FDD" w:rsidP="00AD5FDD"/>
    <w:p w14:paraId="63522068" w14:textId="77777777" w:rsidR="00AD5FDD" w:rsidRDefault="00AD5FDD" w:rsidP="00AD5FDD"/>
    <w:p w14:paraId="60B21277" w14:textId="77777777" w:rsidR="00AD5FDD" w:rsidRDefault="00AD5FDD" w:rsidP="00AD5FDD">
      <w:r>
        <w:t>This diagram shows some trees in a tree farm.</w:t>
      </w:r>
    </w:p>
    <w:p w14:paraId="2A7B5385" w14:textId="77777777" w:rsidR="00AD5FDD" w:rsidRDefault="00AD5FDD" w:rsidP="00AD5FDD">
      <w:r>
        <w:t xml:space="preserve">The circles </w:t>
      </w:r>
      <w:r w:rsidR="00E918AE">
        <w:rPr>
          <w:noProof/>
        </w:rPr>
        <w:pict w14:anchorId="0C38D80E">
          <v:shape id="Picture 5" o:spid="_x0000_i1028" type="#_x0000_t75" style="width:20.85pt;height:15.15pt;visibility:visible">
            <v:imagedata r:id="rId18" o:title=""/>
          </v:shape>
        </w:pict>
      </w:r>
      <w:r>
        <w:t>show old trees and the triangles</w:t>
      </w:r>
      <w:r w:rsidR="00E918AE">
        <w:rPr>
          <w:noProof/>
        </w:rPr>
        <w:pict w14:anchorId="7BC53F2A">
          <v:shape id="Picture 6" o:spid="_x0000_i1029" type="#_x0000_t75" style="width:20.85pt;height:15.15pt;visibility:visible">
            <v:imagedata r:id="rId19" o:title=""/>
          </v:shape>
        </w:pict>
      </w:r>
      <w:r>
        <w:t xml:space="preserve"> show young trees. </w:t>
      </w:r>
    </w:p>
    <w:p w14:paraId="583FEB8F" w14:textId="77777777" w:rsidR="00AD5FDD" w:rsidRDefault="00AD5FDD" w:rsidP="00AD5FDD">
      <w:pPr>
        <w:rPr>
          <w:caps/>
        </w:rPr>
      </w:pPr>
      <w:r>
        <w:t>Tom wants to know how many trees there are of each type, but says it would take too long counting them all, one-by-one</w:t>
      </w:r>
      <w:r>
        <w:rPr>
          <w:caps/>
        </w:rPr>
        <w:t xml:space="preserve">. </w:t>
      </w:r>
    </w:p>
    <w:p w14:paraId="273CA96A" w14:textId="77777777" w:rsidR="00AD5FDD" w:rsidRDefault="00AD5FDD" w:rsidP="00AD5FDD"/>
    <w:p w14:paraId="5D3C0087" w14:textId="77777777" w:rsidR="00AD5FDD" w:rsidRDefault="00AD5FDD" w:rsidP="00AD5FDD">
      <w:pPr>
        <w:numPr>
          <w:ilvl w:val="0"/>
          <w:numId w:val="5"/>
        </w:numPr>
      </w:pPr>
      <w:r>
        <w:t>What method could he use to estimate the number of trees of each type?</w:t>
      </w:r>
      <w:r>
        <w:br/>
        <w:t>Explain your method fully.</w:t>
      </w:r>
    </w:p>
    <w:p w14:paraId="61ED1DA6" w14:textId="77777777" w:rsidR="00AD5FDD" w:rsidRDefault="00AD5FDD" w:rsidP="00AD5FDD"/>
    <w:p w14:paraId="609744A4" w14:textId="77777777" w:rsidR="00AD5FDD" w:rsidRDefault="00AD5FDD" w:rsidP="00AD5FDD">
      <w:pPr>
        <w:numPr>
          <w:ilvl w:val="0"/>
          <w:numId w:val="5"/>
        </w:numPr>
      </w:pPr>
      <w:r>
        <w:t>Use your method to estimate the number of:</w:t>
      </w:r>
    </w:p>
    <w:p w14:paraId="26313187" w14:textId="77777777" w:rsidR="00AD5FDD" w:rsidRDefault="00AD5FDD" w:rsidP="00AD5FDD">
      <w:pPr>
        <w:numPr>
          <w:ilvl w:val="1"/>
          <w:numId w:val="5"/>
        </w:numPr>
      </w:pPr>
      <w:r>
        <w:t>Old trees</w:t>
      </w:r>
    </w:p>
    <w:p w14:paraId="4845DBBD" w14:textId="77777777" w:rsidR="00AD5FDD" w:rsidRDefault="00AD5FDD" w:rsidP="00AD5FDD">
      <w:pPr>
        <w:numPr>
          <w:ilvl w:val="1"/>
          <w:numId w:val="5"/>
        </w:numPr>
      </w:pPr>
      <w:r>
        <w:t>Young trees</w:t>
      </w:r>
    </w:p>
    <w:p w14:paraId="3B0BB761" w14:textId="77777777" w:rsidR="00AD5FDD" w:rsidRDefault="00AD5FDD" w:rsidP="00AD5FDD"/>
    <w:p w14:paraId="4B86D649" w14:textId="77777777" w:rsidR="00AD5FDD" w:rsidRDefault="00AD5FDD" w:rsidP="00AD5FDD"/>
    <w:p w14:paraId="0ED78464" w14:textId="77777777" w:rsidR="00F46834" w:rsidRDefault="00F46834" w:rsidP="00F46834">
      <w:pPr>
        <w:rPr>
          <w:rFonts w:ascii="Arial" w:hAnsi="Arial"/>
          <w:b/>
          <w:color w:val="800000"/>
          <w:kern w:val="32"/>
          <w:sz w:val="28"/>
        </w:rPr>
      </w:pPr>
    </w:p>
    <w:p w14:paraId="7CFEA9F2" w14:textId="77777777" w:rsidR="00AD5FDD" w:rsidRDefault="00AD5FDD" w:rsidP="00F46834">
      <w:pPr>
        <w:rPr>
          <w:rFonts w:ascii="Arial" w:hAnsi="Arial"/>
          <w:b/>
          <w:color w:val="800000"/>
          <w:kern w:val="32"/>
          <w:sz w:val="28"/>
        </w:rPr>
      </w:pPr>
    </w:p>
    <w:p w14:paraId="50CA9CE7" w14:textId="77777777" w:rsidR="004C39CC" w:rsidRDefault="004C39CC" w:rsidP="00F46834">
      <w:pPr>
        <w:rPr>
          <w:rFonts w:ascii="Arial" w:hAnsi="Arial"/>
          <w:b/>
          <w:color w:val="800000"/>
          <w:kern w:val="32"/>
          <w:sz w:val="28"/>
        </w:rPr>
      </w:pPr>
    </w:p>
    <w:p w14:paraId="07F22AA7" w14:textId="77777777" w:rsidR="004C39CC" w:rsidRDefault="004C39CC" w:rsidP="00F46834">
      <w:pPr>
        <w:rPr>
          <w:rFonts w:ascii="Arial" w:hAnsi="Arial"/>
          <w:b/>
          <w:color w:val="800000"/>
          <w:kern w:val="32"/>
          <w:sz w:val="28"/>
        </w:rPr>
      </w:pPr>
    </w:p>
    <w:p w14:paraId="705B0F3F" w14:textId="77777777" w:rsidR="004C39CC" w:rsidRDefault="004C39CC" w:rsidP="00F46834">
      <w:pPr>
        <w:rPr>
          <w:rFonts w:ascii="Arial" w:hAnsi="Arial"/>
          <w:b/>
          <w:color w:val="800000"/>
          <w:kern w:val="32"/>
          <w:sz w:val="28"/>
        </w:rPr>
      </w:pPr>
    </w:p>
    <w:p w14:paraId="7064E822" w14:textId="77777777" w:rsidR="001E126C" w:rsidRPr="00C7795E" w:rsidRDefault="004C39CC" w:rsidP="001E126C">
      <w:pPr>
        <w:pStyle w:val="Heading2"/>
      </w:pPr>
      <w:bookmarkStart w:id="9" w:name="_Toc185311676"/>
      <w:bookmarkStart w:id="10" w:name="_Toc330653961"/>
      <w:r>
        <w:lastRenderedPageBreak/>
        <w:t>Hand</w:t>
      </w:r>
      <w:r w:rsidR="000248D9">
        <w:t>out 4</w:t>
      </w:r>
      <w:r w:rsidR="001E126C">
        <w:t xml:space="preserve">: </w:t>
      </w:r>
      <w:bookmarkEnd w:id="9"/>
      <w:r w:rsidR="005E21C0">
        <w:t>Distance-T</w:t>
      </w:r>
      <w:r w:rsidR="000F03E9">
        <w:t>ime Graphs Collaborative A</w:t>
      </w:r>
      <w:r w:rsidR="001E126C">
        <w:t>ctivity</w:t>
      </w:r>
      <w:bookmarkEnd w:id="10"/>
    </w:p>
    <w:p w14:paraId="6A2A511E" w14:textId="77777777" w:rsidR="001E126C" w:rsidRDefault="001E126C" w:rsidP="001E126C">
      <w:pPr>
        <w:pStyle w:val="Heading3"/>
      </w:pPr>
      <w:r>
        <w:t xml:space="preserve">Card Set A: </w:t>
      </w:r>
      <w:r w:rsidRPr="00BF54C9">
        <w:t>Distance</w:t>
      </w:r>
      <w:r w:rsidRPr="00BF54C9">
        <w:softHyphen/>
        <w:t>–Time Graphs</w:t>
      </w:r>
    </w:p>
    <w:p w14:paraId="7476D3F9" w14:textId="77777777" w:rsidR="001E126C" w:rsidRPr="00D02C6A" w:rsidRDefault="00E918AE" w:rsidP="001E126C">
      <w:r>
        <w:rPr>
          <w:noProof/>
        </w:rPr>
        <w:pict w14:anchorId="5915234B">
          <v:shape id="_x0000_i1030" type="#_x0000_t75" alt="Description: CardSetA1.eps" style="width:473.7pt;height:618.95pt;visibility:visible">
            <v:imagedata r:id="rId20" o:title="CardSetA1"/>
          </v:shape>
        </w:pict>
      </w:r>
    </w:p>
    <w:p w14:paraId="0DAEDCC3" w14:textId="77777777" w:rsidR="001E126C" w:rsidRPr="00BF54C9" w:rsidRDefault="001E126C" w:rsidP="001E126C">
      <w:pPr>
        <w:pStyle w:val="Heading3"/>
      </w:pPr>
      <w:r>
        <w:lastRenderedPageBreak/>
        <w:t xml:space="preserve">Card Set A: </w:t>
      </w:r>
      <w:r w:rsidRPr="00BF54C9">
        <w:t>Distance</w:t>
      </w:r>
      <w:r w:rsidRPr="00BF54C9">
        <w:softHyphen/>
        <w:t>–Time Graphs (continued)</w:t>
      </w:r>
    </w:p>
    <w:p w14:paraId="0857EE80" w14:textId="77777777" w:rsidR="001E126C" w:rsidRPr="00C1771F" w:rsidRDefault="001E126C" w:rsidP="001E126C"/>
    <w:p w14:paraId="306546D2" w14:textId="77777777" w:rsidR="001E126C" w:rsidRPr="0026651B" w:rsidRDefault="00E918AE" w:rsidP="001E126C">
      <w:r>
        <w:rPr>
          <w:noProof/>
        </w:rPr>
        <w:pict w14:anchorId="1AF7E9F6">
          <v:shape id="Picture 1" o:spid="_x0000_i1031" type="#_x0000_t75" alt="Description: CardSetA2.eps" style="width:490.1pt;height:428.2pt;visibility:visible">
            <v:imagedata r:id="rId21" o:title="CardSetA2"/>
          </v:shape>
        </w:pict>
      </w:r>
    </w:p>
    <w:p w14:paraId="385AA11C" w14:textId="77777777" w:rsidR="001E126C" w:rsidRDefault="001E126C" w:rsidP="001E126C">
      <w:pPr>
        <w:pStyle w:val="Heading3"/>
      </w:pPr>
      <w:r>
        <w:br w:type="page"/>
      </w:r>
      <w:r>
        <w:lastRenderedPageBreak/>
        <w:t xml:space="preserve">Card Set B: </w:t>
      </w:r>
      <w:r w:rsidRPr="00BF54C9">
        <w:t>Interpretations</w:t>
      </w:r>
    </w:p>
    <w:tbl>
      <w:tblPr>
        <w:tblW w:w="5000" w:type="pct"/>
        <w:jc w:val="center"/>
        <w:tblBorders>
          <w:top w:val="single" w:sz="4" w:space="0" w:color="E8EAEB"/>
          <w:left w:val="single" w:sz="4" w:space="0" w:color="E8EAEB"/>
          <w:bottom w:val="single" w:sz="4" w:space="0" w:color="E8EAEB"/>
          <w:right w:val="single" w:sz="4" w:space="0" w:color="E8EAEB"/>
          <w:insideH w:val="single" w:sz="4" w:space="0" w:color="E8EAEB"/>
          <w:insideV w:val="single" w:sz="4" w:space="0" w:color="E8EAEB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5"/>
        <w:gridCol w:w="4549"/>
        <w:gridCol w:w="505"/>
        <w:gridCol w:w="4549"/>
      </w:tblGrid>
      <w:tr w:rsidR="001E126C" w:rsidRPr="002918B6" w14:paraId="1085DC4B" w14:textId="77777777" w:rsidTr="00997A8D">
        <w:trPr>
          <w:trHeight w:hRule="exact" w:val="2438"/>
          <w:jc w:val="center"/>
        </w:trPr>
        <w:tc>
          <w:tcPr>
            <w:tcW w:w="25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07E37934" w14:textId="77777777" w:rsidR="001E126C" w:rsidRPr="00E7434F" w:rsidRDefault="001E126C" w:rsidP="00997A8D">
            <w:pPr>
              <w:pStyle w:val="CardNumbers"/>
            </w:pPr>
            <w:r w:rsidRPr="00E7434F">
              <w:t>1</w:t>
            </w:r>
          </w:p>
        </w:tc>
        <w:tc>
          <w:tcPr>
            <w:tcW w:w="2250" w:type="pc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left w:w="113" w:type="dxa"/>
              <w:right w:w="113" w:type="dxa"/>
            </w:tcMar>
          </w:tcPr>
          <w:p w14:paraId="3CAD850D" w14:textId="77777777" w:rsidR="001E126C" w:rsidRPr="00BA4645" w:rsidRDefault="001E126C" w:rsidP="00997A8D">
            <w:pPr>
              <w:pStyle w:val="CardText"/>
              <w:rPr>
                <w:b/>
                <w:caps/>
              </w:rPr>
            </w:pPr>
            <w:r w:rsidRPr="00BA4645">
              <w:t>Tom ran from his home to the bus stop and waited. He realized that he had missed the bus so he walked home.</w:t>
            </w:r>
          </w:p>
        </w:tc>
        <w:tc>
          <w:tcPr>
            <w:tcW w:w="25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noWrap/>
          </w:tcPr>
          <w:p w14:paraId="67D6104C" w14:textId="77777777" w:rsidR="001E126C" w:rsidRPr="00BA4645" w:rsidRDefault="001E126C" w:rsidP="00997A8D">
            <w:pPr>
              <w:pStyle w:val="CardNumbers"/>
            </w:pPr>
            <w:r w:rsidRPr="00BA4645">
              <w:t>2</w:t>
            </w:r>
          </w:p>
        </w:tc>
        <w:tc>
          <w:tcPr>
            <w:tcW w:w="2250" w:type="pc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left w:w="113" w:type="dxa"/>
              <w:right w:w="113" w:type="dxa"/>
            </w:tcMar>
          </w:tcPr>
          <w:p w14:paraId="1A3C25E1" w14:textId="77777777" w:rsidR="001E126C" w:rsidRPr="00BA4645" w:rsidRDefault="001E126C" w:rsidP="00997A8D">
            <w:pPr>
              <w:pStyle w:val="CardText"/>
              <w:rPr>
                <w:b/>
                <w:caps/>
              </w:rPr>
            </w:pPr>
            <w:r>
              <w:t>Opposite Tom’</w:t>
            </w:r>
            <w:r w:rsidRPr="00BA4645">
              <w:t>s home is a hill. Tom climbed slowly up the hill, walked across the top, and then ran quickly down the other side.</w:t>
            </w:r>
          </w:p>
        </w:tc>
      </w:tr>
      <w:tr w:rsidR="001E126C" w:rsidRPr="002918B6" w14:paraId="40592E7B" w14:textId="77777777" w:rsidTr="00997A8D">
        <w:trPr>
          <w:trHeight w:hRule="exact" w:val="2438"/>
          <w:jc w:val="center"/>
        </w:trPr>
        <w:tc>
          <w:tcPr>
            <w:tcW w:w="25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A60DB85" w14:textId="77777777" w:rsidR="001E126C" w:rsidRPr="00E7434F" w:rsidRDefault="001E126C" w:rsidP="00997A8D">
            <w:pPr>
              <w:pStyle w:val="CardNumbers"/>
            </w:pPr>
            <w:r w:rsidRPr="00E7434F">
              <w:t>3</w:t>
            </w:r>
          </w:p>
        </w:tc>
        <w:tc>
          <w:tcPr>
            <w:tcW w:w="2250" w:type="pc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left w:w="113" w:type="dxa"/>
              <w:right w:w="113" w:type="dxa"/>
            </w:tcMar>
          </w:tcPr>
          <w:p w14:paraId="70D278F2" w14:textId="77777777" w:rsidR="001E126C" w:rsidRPr="00BA4645" w:rsidRDefault="001E126C" w:rsidP="00997A8D">
            <w:pPr>
              <w:pStyle w:val="CardText"/>
              <w:rPr>
                <w:b/>
                <w:caps/>
              </w:rPr>
            </w:pPr>
            <w:r w:rsidRPr="00BA4645">
              <w:t>Tom skateboarded from his house, gradually building up speed. He slowed down to avoid some rough ground, but then speeded up again.</w:t>
            </w:r>
          </w:p>
        </w:tc>
        <w:tc>
          <w:tcPr>
            <w:tcW w:w="25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noWrap/>
          </w:tcPr>
          <w:p w14:paraId="5576D107" w14:textId="77777777" w:rsidR="001E126C" w:rsidRPr="00BA4645" w:rsidRDefault="001E126C" w:rsidP="00997A8D">
            <w:pPr>
              <w:pStyle w:val="CardNumbers"/>
            </w:pPr>
            <w:r w:rsidRPr="00BA4645">
              <w:t>4</w:t>
            </w:r>
          </w:p>
        </w:tc>
        <w:tc>
          <w:tcPr>
            <w:tcW w:w="2250" w:type="pc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left w:w="113" w:type="dxa"/>
              <w:right w:w="113" w:type="dxa"/>
            </w:tcMar>
          </w:tcPr>
          <w:p w14:paraId="4A3DCFC9" w14:textId="77777777" w:rsidR="001E126C" w:rsidRPr="00BA4645" w:rsidRDefault="001E126C" w:rsidP="00997A8D">
            <w:pPr>
              <w:pStyle w:val="CardText"/>
              <w:rPr>
                <w:b/>
              </w:rPr>
            </w:pPr>
            <w:r w:rsidRPr="00BA4645">
              <w:t xml:space="preserve">Tom walked slowly along the road, stopped to look at his watch, </w:t>
            </w:r>
            <w:proofErr w:type="gramStart"/>
            <w:r w:rsidRPr="00BA4645">
              <w:t>realized</w:t>
            </w:r>
            <w:proofErr w:type="gramEnd"/>
            <w:r w:rsidRPr="00BA4645">
              <w:t xml:space="preserve"> he was late, </w:t>
            </w:r>
            <w:r>
              <w:t xml:space="preserve">and </w:t>
            </w:r>
            <w:r w:rsidRPr="00BA4645">
              <w:t>then started running.</w:t>
            </w:r>
          </w:p>
        </w:tc>
      </w:tr>
      <w:tr w:rsidR="001E126C" w:rsidRPr="002918B6" w14:paraId="554D5636" w14:textId="77777777" w:rsidTr="00997A8D">
        <w:trPr>
          <w:trHeight w:hRule="exact" w:val="2438"/>
          <w:jc w:val="center"/>
        </w:trPr>
        <w:tc>
          <w:tcPr>
            <w:tcW w:w="25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38590411" w14:textId="77777777" w:rsidR="001E126C" w:rsidRPr="00E7434F" w:rsidRDefault="001E126C" w:rsidP="00997A8D">
            <w:pPr>
              <w:pStyle w:val="CardNumbers"/>
            </w:pPr>
            <w:r w:rsidRPr="00E7434F">
              <w:t>5</w:t>
            </w:r>
          </w:p>
        </w:tc>
        <w:tc>
          <w:tcPr>
            <w:tcW w:w="2250" w:type="pc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left w:w="113" w:type="dxa"/>
              <w:right w:w="113" w:type="dxa"/>
            </w:tcMar>
          </w:tcPr>
          <w:p w14:paraId="49FDE2C8" w14:textId="77777777" w:rsidR="001E126C" w:rsidRPr="00BA4645" w:rsidRDefault="001E126C" w:rsidP="00997A8D">
            <w:pPr>
              <w:pStyle w:val="CardText"/>
            </w:pPr>
            <w:r w:rsidRPr="00BA4645">
              <w:t>Tom left his home for a run, but he was unfit and gradually came to a stop!</w:t>
            </w:r>
          </w:p>
          <w:p w14:paraId="2BF1EDFF" w14:textId="77777777" w:rsidR="001E126C" w:rsidRPr="00BA4645" w:rsidRDefault="001E126C" w:rsidP="00997A8D">
            <w:pPr>
              <w:pStyle w:val="CardText"/>
              <w:rPr>
                <w:b/>
                <w:caps/>
              </w:rPr>
            </w:pPr>
          </w:p>
        </w:tc>
        <w:tc>
          <w:tcPr>
            <w:tcW w:w="25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noWrap/>
          </w:tcPr>
          <w:p w14:paraId="7B441338" w14:textId="77777777" w:rsidR="001E126C" w:rsidRPr="00BA4645" w:rsidRDefault="001E126C" w:rsidP="00997A8D">
            <w:pPr>
              <w:pStyle w:val="CardNumbers"/>
            </w:pPr>
            <w:r w:rsidRPr="00BA4645">
              <w:t>6</w:t>
            </w:r>
          </w:p>
        </w:tc>
        <w:tc>
          <w:tcPr>
            <w:tcW w:w="2250" w:type="pc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left w:w="113" w:type="dxa"/>
              <w:right w:w="113" w:type="dxa"/>
            </w:tcMar>
          </w:tcPr>
          <w:p w14:paraId="7DA24566" w14:textId="77777777" w:rsidR="001E126C" w:rsidRPr="00BA4645" w:rsidRDefault="001E126C" w:rsidP="00997A8D">
            <w:pPr>
              <w:pStyle w:val="CardText"/>
              <w:rPr>
                <w:b/>
              </w:rPr>
            </w:pPr>
            <w:r w:rsidRPr="00BA4645">
              <w:t xml:space="preserve">Tom walked to the store at the end of his street, bought a newspaper, </w:t>
            </w:r>
            <w:r>
              <w:t xml:space="preserve">and </w:t>
            </w:r>
            <w:r w:rsidRPr="00BA4645">
              <w:t>then ran all the way back.</w:t>
            </w:r>
          </w:p>
        </w:tc>
      </w:tr>
      <w:tr w:rsidR="001E126C" w:rsidRPr="002918B6" w14:paraId="002BB688" w14:textId="77777777" w:rsidTr="00997A8D">
        <w:trPr>
          <w:trHeight w:hRule="exact" w:val="2438"/>
          <w:jc w:val="center"/>
        </w:trPr>
        <w:tc>
          <w:tcPr>
            <w:tcW w:w="25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12F12EB6" w14:textId="77777777" w:rsidR="001E126C" w:rsidRPr="00E7434F" w:rsidRDefault="001E126C" w:rsidP="00997A8D">
            <w:pPr>
              <w:pStyle w:val="CardNumbers"/>
            </w:pPr>
            <w:r w:rsidRPr="00E7434F">
              <w:t>7</w:t>
            </w:r>
          </w:p>
        </w:tc>
        <w:tc>
          <w:tcPr>
            <w:tcW w:w="2250" w:type="pc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left w:w="113" w:type="dxa"/>
              <w:right w:w="113" w:type="dxa"/>
            </w:tcMar>
          </w:tcPr>
          <w:p w14:paraId="4999AE78" w14:textId="77777777" w:rsidR="001E126C" w:rsidRPr="00BA4645" w:rsidRDefault="001E126C" w:rsidP="00997A8D">
            <w:pPr>
              <w:pStyle w:val="CardText"/>
              <w:rPr>
                <w:b/>
                <w:caps/>
              </w:rPr>
            </w:pPr>
            <w:r w:rsidRPr="00BA4645">
              <w:t>Tom went out for</w:t>
            </w:r>
            <w:r>
              <w:t xml:space="preserve"> a walk with some friends. H</w:t>
            </w:r>
            <w:r w:rsidRPr="00BA4645">
              <w:t>e suddenly realized he had left his wallet behind. He ran home to get it and then had to run to catch up with the others.</w:t>
            </w:r>
          </w:p>
        </w:tc>
        <w:tc>
          <w:tcPr>
            <w:tcW w:w="25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noWrap/>
          </w:tcPr>
          <w:p w14:paraId="27C70DD5" w14:textId="77777777" w:rsidR="001E126C" w:rsidRPr="00BA4645" w:rsidRDefault="001E126C" w:rsidP="00997A8D">
            <w:pPr>
              <w:pStyle w:val="CardNumbers"/>
            </w:pPr>
            <w:r w:rsidRPr="00BA4645">
              <w:t>8</w:t>
            </w:r>
          </w:p>
        </w:tc>
        <w:tc>
          <w:tcPr>
            <w:tcW w:w="2250" w:type="pc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left w:w="113" w:type="dxa"/>
              <w:right w:w="113" w:type="dxa"/>
            </w:tcMar>
          </w:tcPr>
          <w:p w14:paraId="1A6A6EDC" w14:textId="77777777" w:rsidR="001E126C" w:rsidRPr="00BA4645" w:rsidRDefault="001E126C" w:rsidP="00997A8D">
            <w:pPr>
              <w:pStyle w:val="CardText"/>
              <w:rPr>
                <w:b/>
              </w:rPr>
            </w:pPr>
            <w:r w:rsidRPr="00BA4645">
              <w:t>This graph is just plain wrong. How can Tom be in two places at once?</w:t>
            </w:r>
          </w:p>
        </w:tc>
      </w:tr>
      <w:tr w:rsidR="001E126C" w:rsidRPr="002918B6" w14:paraId="2CD20F34" w14:textId="77777777" w:rsidTr="00997A8D">
        <w:trPr>
          <w:trHeight w:hRule="exact" w:val="2438"/>
          <w:jc w:val="center"/>
        </w:trPr>
        <w:tc>
          <w:tcPr>
            <w:tcW w:w="25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28063342" w14:textId="77777777" w:rsidR="001E126C" w:rsidRPr="00E7434F" w:rsidRDefault="001E126C" w:rsidP="00997A8D">
            <w:pPr>
              <w:pStyle w:val="CardNumbers"/>
              <w:rPr>
                <w:caps/>
              </w:rPr>
            </w:pPr>
            <w:r w:rsidRPr="00E7434F">
              <w:rPr>
                <w:caps/>
              </w:rPr>
              <w:t>9</w:t>
            </w:r>
          </w:p>
        </w:tc>
        <w:tc>
          <w:tcPr>
            <w:tcW w:w="2250" w:type="pc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left w:w="113" w:type="dxa"/>
              <w:right w:w="113" w:type="dxa"/>
            </w:tcMar>
          </w:tcPr>
          <w:p w14:paraId="10E93922" w14:textId="77777777" w:rsidR="001E126C" w:rsidRPr="00BA4645" w:rsidRDefault="001E126C" w:rsidP="00997A8D">
            <w:pPr>
              <w:pStyle w:val="CardText"/>
              <w:rPr>
                <w:b/>
                <w:caps/>
              </w:rPr>
            </w:pPr>
            <w:r w:rsidRPr="00BA4645">
              <w:t>After the party, Tom walked slowly all the way home.</w:t>
            </w:r>
          </w:p>
        </w:tc>
        <w:tc>
          <w:tcPr>
            <w:tcW w:w="25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noWrap/>
          </w:tcPr>
          <w:p w14:paraId="5E417A28" w14:textId="77777777" w:rsidR="001E126C" w:rsidRPr="00BA4645" w:rsidRDefault="001E126C" w:rsidP="00997A8D">
            <w:pPr>
              <w:pStyle w:val="CardNumbers"/>
            </w:pPr>
            <w:r w:rsidRPr="00BA4645">
              <w:t>10</w:t>
            </w:r>
          </w:p>
        </w:tc>
        <w:tc>
          <w:tcPr>
            <w:tcW w:w="2250" w:type="pc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left w:w="113" w:type="dxa"/>
              <w:right w:w="113" w:type="dxa"/>
            </w:tcMar>
          </w:tcPr>
          <w:p w14:paraId="10F84233" w14:textId="77777777" w:rsidR="001E126C" w:rsidRPr="00BA4645" w:rsidRDefault="001E126C" w:rsidP="00997A8D">
            <w:pPr>
              <w:pStyle w:val="CardText"/>
            </w:pPr>
            <w:r w:rsidRPr="00BA4645">
              <w:t>Make up your own story!</w:t>
            </w:r>
          </w:p>
          <w:p w14:paraId="1F10670F" w14:textId="77777777" w:rsidR="001E126C" w:rsidRPr="00BA4645" w:rsidRDefault="001E126C" w:rsidP="00997A8D">
            <w:pPr>
              <w:pStyle w:val="CardText"/>
            </w:pPr>
          </w:p>
          <w:p w14:paraId="534E7DB2" w14:textId="77777777" w:rsidR="001E126C" w:rsidRPr="00BA4645" w:rsidRDefault="001E126C" w:rsidP="00997A8D">
            <w:pPr>
              <w:pStyle w:val="CardText"/>
            </w:pPr>
          </w:p>
          <w:p w14:paraId="0538E7F0" w14:textId="77777777" w:rsidR="001E126C" w:rsidRPr="00BA4645" w:rsidRDefault="001E126C" w:rsidP="00997A8D">
            <w:pPr>
              <w:pStyle w:val="CardText"/>
            </w:pPr>
          </w:p>
          <w:p w14:paraId="7326A698" w14:textId="77777777" w:rsidR="001E126C" w:rsidRPr="00BA4645" w:rsidRDefault="001E126C" w:rsidP="00997A8D">
            <w:pPr>
              <w:pStyle w:val="CardText"/>
              <w:rPr>
                <w:b/>
              </w:rPr>
            </w:pPr>
          </w:p>
        </w:tc>
      </w:tr>
    </w:tbl>
    <w:p w14:paraId="119E0CA5" w14:textId="77777777" w:rsidR="001E126C" w:rsidRPr="00B4634F" w:rsidRDefault="001E126C" w:rsidP="001E126C">
      <w:pPr>
        <w:pStyle w:val="Heading3"/>
      </w:pPr>
      <w:r>
        <w:lastRenderedPageBreak/>
        <w:t xml:space="preserve">Card Set C: </w:t>
      </w:r>
      <w:r w:rsidRPr="00BF54C9">
        <w:t>Tables of Data</w:t>
      </w:r>
    </w:p>
    <w:tbl>
      <w:tblPr>
        <w:tblW w:w="4956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4"/>
        <w:gridCol w:w="2937"/>
        <w:gridCol w:w="405"/>
        <w:gridCol w:w="2938"/>
        <w:gridCol w:w="397"/>
        <w:gridCol w:w="2938"/>
      </w:tblGrid>
      <w:tr w:rsidR="001E126C" w:rsidRPr="002918B6" w14:paraId="0EA2B109" w14:textId="77777777" w:rsidTr="00997A8D">
        <w:trPr>
          <w:trHeight w:hRule="exact" w:val="2438"/>
          <w:jc w:val="center"/>
        </w:trPr>
        <w:tc>
          <w:tcPr>
            <w:tcW w:w="202" w:type="pct"/>
            <w:tcBorders>
              <w:right w:val="nil"/>
            </w:tcBorders>
          </w:tcPr>
          <w:p w14:paraId="7757C5BE" w14:textId="77777777" w:rsidR="001E126C" w:rsidRPr="00E7434F" w:rsidRDefault="001E126C" w:rsidP="00997A8D">
            <w:pPr>
              <w:pStyle w:val="CardNumbers"/>
            </w:pPr>
            <w:r>
              <w:t>P</w:t>
            </w:r>
          </w:p>
        </w:tc>
        <w:tc>
          <w:tcPr>
            <w:tcW w:w="1466" w:type="pct"/>
            <w:tcBorders>
              <w:left w:val="nil"/>
            </w:tcBorders>
            <w:shd w:val="clear" w:color="auto" w:fill="auto"/>
            <w:tcMar>
              <w:top w:w="85" w:type="dxa"/>
              <w:left w:w="113" w:type="dxa"/>
              <w:right w:w="113" w:type="dxa"/>
            </w:tcMar>
          </w:tcPr>
          <w:tbl>
            <w:tblPr>
              <w:tblW w:w="2715" w:type="dxa"/>
              <w:tblLayout w:type="fixed"/>
              <w:tblLook w:val="0000" w:firstRow="0" w:lastRow="0" w:firstColumn="0" w:lastColumn="0" w:noHBand="0" w:noVBand="0"/>
            </w:tblPr>
            <w:tblGrid>
              <w:gridCol w:w="1357"/>
              <w:gridCol w:w="1358"/>
            </w:tblGrid>
            <w:tr w:rsidR="001E126C" w:rsidRPr="009A3BF9" w14:paraId="25D848B4" w14:textId="77777777" w:rsidTr="00997A8D">
              <w:trPr>
                <w:trHeight w:val="260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4A05E0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Time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BD06C52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Distance</w:t>
                  </w:r>
                </w:p>
              </w:tc>
            </w:tr>
            <w:tr w:rsidR="001E126C" w:rsidRPr="009A3BF9" w14:paraId="0A9803C7" w14:textId="77777777" w:rsidTr="00997A8D">
              <w:trPr>
                <w:trHeight w:val="260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69DCBB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45ECBD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0</w:t>
                  </w:r>
                </w:p>
              </w:tc>
            </w:tr>
            <w:tr w:rsidR="001E126C" w:rsidRPr="009A3BF9" w14:paraId="791139CB" w14:textId="77777777" w:rsidTr="00997A8D">
              <w:trPr>
                <w:trHeight w:val="260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4D5992D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1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620973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40</w:t>
                  </w:r>
                </w:p>
              </w:tc>
            </w:tr>
            <w:tr w:rsidR="001E126C" w:rsidRPr="009A3BF9" w14:paraId="35F837E0" w14:textId="77777777" w:rsidTr="00997A8D">
              <w:trPr>
                <w:trHeight w:val="90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4E329B8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2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C42CD2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40</w:t>
                  </w:r>
                </w:p>
              </w:tc>
            </w:tr>
            <w:tr w:rsidR="001E126C" w:rsidRPr="009A3BF9" w14:paraId="7EBA7E05" w14:textId="77777777" w:rsidTr="00997A8D">
              <w:trPr>
                <w:trHeight w:val="260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846013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3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666843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40</w:t>
                  </w:r>
                </w:p>
              </w:tc>
            </w:tr>
            <w:tr w:rsidR="001E126C" w:rsidRPr="009A3BF9" w14:paraId="48A54B56" w14:textId="77777777" w:rsidTr="00997A8D">
              <w:trPr>
                <w:trHeight w:val="260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81820C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4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66E67E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20</w:t>
                  </w:r>
                </w:p>
              </w:tc>
            </w:tr>
            <w:tr w:rsidR="001E126C" w:rsidRPr="009A3BF9" w14:paraId="372C8855" w14:textId="77777777" w:rsidTr="00997A8D">
              <w:trPr>
                <w:trHeight w:val="260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847FABC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5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C6AC5A1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0</w:t>
                  </w:r>
                </w:p>
              </w:tc>
            </w:tr>
          </w:tbl>
          <w:p w14:paraId="4276EC5C" w14:textId="77777777" w:rsidR="001E126C" w:rsidRPr="00BA4645" w:rsidRDefault="001E126C" w:rsidP="00997A8D">
            <w:pPr>
              <w:pStyle w:val="CardText"/>
              <w:jc w:val="center"/>
              <w:rPr>
                <w:b/>
                <w:caps/>
              </w:rPr>
            </w:pPr>
          </w:p>
        </w:tc>
        <w:tc>
          <w:tcPr>
            <w:tcW w:w="202" w:type="pct"/>
            <w:tcBorders>
              <w:right w:val="nil"/>
            </w:tcBorders>
            <w:shd w:val="clear" w:color="auto" w:fill="auto"/>
          </w:tcPr>
          <w:p w14:paraId="67566A33" w14:textId="77777777" w:rsidR="001E126C" w:rsidRPr="00BA4645" w:rsidRDefault="001E126C" w:rsidP="00997A8D">
            <w:pPr>
              <w:pStyle w:val="CardNumbers"/>
            </w:pPr>
            <w:r>
              <w:t>Q</w:t>
            </w:r>
          </w:p>
        </w:tc>
        <w:tc>
          <w:tcPr>
            <w:tcW w:w="1466" w:type="pct"/>
            <w:tcBorders>
              <w:left w:val="nil"/>
            </w:tcBorders>
            <w:shd w:val="clear" w:color="auto" w:fill="auto"/>
            <w:tcMar>
              <w:top w:w="85" w:type="dxa"/>
            </w:tcMar>
          </w:tcPr>
          <w:tbl>
            <w:tblPr>
              <w:tblW w:w="2551" w:type="dxa"/>
              <w:tblInd w:w="101" w:type="dxa"/>
              <w:tblLook w:val="0000" w:firstRow="0" w:lastRow="0" w:firstColumn="0" w:lastColumn="0" w:noHBand="0" w:noVBand="0"/>
            </w:tblPr>
            <w:tblGrid>
              <w:gridCol w:w="1256"/>
              <w:gridCol w:w="1295"/>
            </w:tblGrid>
            <w:tr w:rsidR="001E126C" w:rsidRPr="009A3BF9" w14:paraId="5F082D96" w14:textId="77777777" w:rsidTr="00997A8D">
              <w:trPr>
                <w:trHeight w:val="260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350C20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Time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1F3385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Distance</w:t>
                  </w:r>
                </w:p>
              </w:tc>
            </w:tr>
            <w:tr w:rsidR="001E126C" w:rsidRPr="009A3BF9" w14:paraId="0B0C24D8" w14:textId="77777777" w:rsidTr="00997A8D">
              <w:trPr>
                <w:trHeight w:val="260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C9BD24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6A0343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0</w:t>
                  </w:r>
                </w:p>
              </w:tc>
            </w:tr>
            <w:tr w:rsidR="001E126C" w:rsidRPr="009A3BF9" w14:paraId="3093AE47" w14:textId="77777777" w:rsidTr="00997A8D">
              <w:trPr>
                <w:trHeight w:val="260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EE1D8D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1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F09512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10</w:t>
                  </w:r>
                </w:p>
              </w:tc>
            </w:tr>
            <w:tr w:rsidR="001E126C" w:rsidRPr="009A3BF9" w14:paraId="430A28EE" w14:textId="77777777" w:rsidTr="00997A8D">
              <w:trPr>
                <w:trHeight w:val="260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91B25C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7441B8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20</w:t>
                  </w:r>
                </w:p>
              </w:tc>
            </w:tr>
            <w:tr w:rsidR="001E126C" w:rsidRPr="009A3BF9" w14:paraId="0B7BC8BA" w14:textId="77777777" w:rsidTr="00997A8D">
              <w:trPr>
                <w:trHeight w:val="260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D0FA50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3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1FD6AF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40</w:t>
                  </w:r>
                </w:p>
              </w:tc>
            </w:tr>
            <w:tr w:rsidR="001E126C" w:rsidRPr="009A3BF9" w14:paraId="5EFCCB26" w14:textId="77777777" w:rsidTr="00997A8D">
              <w:trPr>
                <w:trHeight w:val="260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D0302F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4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D53FC9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60</w:t>
                  </w:r>
                </w:p>
              </w:tc>
            </w:tr>
            <w:tr w:rsidR="001E126C" w:rsidRPr="009A3BF9" w14:paraId="63BB89AE" w14:textId="77777777" w:rsidTr="00997A8D">
              <w:trPr>
                <w:trHeight w:val="260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0A556F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7C5AFD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120</w:t>
                  </w:r>
                </w:p>
              </w:tc>
            </w:tr>
          </w:tbl>
          <w:p w14:paraId="2C9DB606" w14:textId="77777777" w:rsidR="001E126C" w:rsidRPr="00BA4645" w:rsidRDefault="001E126C" w:rsidP="00997A8D">
            <w:pPr>
              <w:pStyle w:val="CardText"/>
              <w:jc w:val="center"/>
              <w:rPr>
                <w:b/>
                <w:caps/>
              </w:rPr>
            </w:pPr>
          </w:p>
        </w:tc>
        <w:tc>
          <w:tcPr>
            <w:tcW w:w="198" w:type="pct"/>
            <w:tcBorders>
              <w:right w:val="nil"/>
            </w:tcBorders>
            <w:noWrap/>
          </w:tcPr>
          <w:p w14:paraId="395CC78A" w14:textId="77777777" w:rsidR="001E126C" w:rsidRPr="00BA4645" w:rsidRDefault="001E126C" w:rsidP="00997A8D">
            <w:pPr>
              <w:pStyle w:val="CardNumbers"/>
            </w:pPr>
            <w:r>
              <w:t>R</w:t>
            </w:r>
          </w:p>
        </w:tc>
        <w:tc>
          <w:tcPr>
            <w:tcW w:w="1466" w:type="pct"/>
            <w:tcBorders>
              <w:left w:val="nil"/>
            </w:tcBorders>
            <w:shd w:val="clear" w:color="auto" w:fill="auto"/>
            <w:tcMar>
              <w:top w:w="85" w:type="dxa"/>
              <w:left w:w="113" w:type="dxa"/>
              <w:right w:w="113" w:type="dxa"/>
            </w:tcMar>
          </w:tcPr>
          <w:tbl>
            <w:tblPr>
              <w:tblW w:w="2600" w:type="dxa"/>
              <w:tblLayout w:type="fixed"/>
              <w:tblLook w:val="0000" w:firstRow="0" w:lastRow="0" w:firstColumn="0" w:lastColumn="0" w:noHBand="0" w:noVBand="0"/>
            </w:tblPr>
            <w:tblGrid>
              <w:gridCol w:w="1300"/>
              <w:gridCol w:w="1300"/>
            </w:tblGrid>
            <w:tr w:rsidR="001E126C" w:rsidRPr="009A3BF9" w14:paraId="5F227CDE" w14:textId="77777777" w:rsidTr="00997A8D">
              <w:trPr>
                <w:trHeight w:val="26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5FDE49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Time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3DF7899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Distance</w:t>
                  </w:r>
                </w:p>
              </w:tc>
            </w:tr>
            <w:tr w:rsidR="001E126C" w:rsidRPr="009A3BF9" w14:paraId="52909865" w14:textId="77777777" w:rsidTr="00997A8D">
              <w:trPr>
                <w:trHeight w:val="26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91D3115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FF0C3B3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0</w:t>
                  </w:r>
                </w:p>
              </w:tc>
            </w:tr>
            <w:tr w:rsidR="001E126C" w:rsidRPr="009A3BF9" w14:paraId="67F38062" w14:textId="77777777" w:rsidTr="00997A8D">
              <w:trPr>
                <w:trHeight w:val="26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3349F7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A93218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18</w:t>
                  </w:r>
                </w:p>
              </w:tc>
            </w:tr>
            <w:tr w:rsidR="001E126C" w:rsidRPr="009A3BF9" w14:paraId="16063628" w14:textId="77777777" w:rsidTr="00997A8D">
              <w:trPr>
                <w:trHeight w:val="26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911C40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2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F58542" w14:textId="77777777" w:rsidR="001E126C" w:rsidRPr="009A3BF9" w:rsidRDefault="001E126C" w:rsidP="00997A8D">
                  <w:pPr>
                    <w:pStyle w:val="TableText"/>
                  </w:pPr>
                  <w:r>
                    <w:t>36</w:t>
                  </w:r>
                </w:p>
              </w:tc>
            </w:tr>
            <w:tr w:rsidR="001E126C" w:rsidRPr="009A3BF9" w14:paraId="45A24822" w14:textId="77777777" w:rsidTr="00997A8D">
              <w:trPr>
                <w:trHeight w:val="26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5855B5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2DCA491" w14:textId="77777777" w:rsidR="001E126C" w:rsidRPr="009A3BF9" w:rsidRDefault="001E126C" w:rsidP="00997A8D">
                  <w:pPr>
                    <w:pStyle w:val="TableText"/>
                  </w:pPr>
                  <w:r>
                    <w:t>54</w:t>
                  </w:r>
                </w:p>
              </w:tc>
            </w:tr>
            <w:tr w:rsidR="001E126C" w:rsidRPr="009A3BF9" w14:paraId="66975BD2" w14:textId="77777777" w:rsidTr="00997A8D">
              <w:trPr>
                <w:trHeight w:val="26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B62B0C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9E5E60" w14:textId="77777777" w:rsidR="001E126C" w:rsidRPr="009A3BF9" w:rsidRDefault="001E126C" w:rsidP="00997A8D">
                  <w:pPr>
                    <w:pStyle w:val="TableText"/>
                  </w:pPr>
                  <w:r>
                    <w:t>84</w:t>
                  </w:r>
                </w:p>
              </w:tc>
            </w:tr>
            <w:tr w:rsidR="001E126C" w:rsidRPr="009A3BF9" w14:paraId="5DA94E85" w14:textId="77777777" w:rsidTr="00997A8D">
              <w:trPr>
                <w:trHeight w:val="26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7AA640D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5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ECD1B9E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120</w:t>
                  </w:r>
                </w:p>
              </w:tc>
            </w:tr>
          </w:tbl>
          <w:p w14:paraId="43362127" w14:textId="77777777" w:rsidR="001E126C" w:rsidRPr="00BA4645" w:rsidRDefault="001E126C" w:rsidP="00997A8D">
            <w:pPr>
              <w:pStyle w:val="CardText"/>
              <w:jc w:val="center"/>
              <w:rPr>
                <w:b/>
                <w:caps/>
              </w:rPr>
            </w:pPr>
          </w:p>
        </w:tc>
      </w:tr>
      <w:tr w:rsidR="001E126C" w:rsidRPr="002918B6" w14:paraId="624F3D4F" w14:textId="77777777" w:rsidTr="00997A8D">
        <w:trPr>
          <w:trHeight w:hRule="exact" w:val="2438"/>
          <w:jc w:val="center"/>
        </w:trPr>
        <w:tc>
          <w:tcPr>
            <w:tcW w:w="202" w:type="pct"/>
            <w:tcBorders>
              <w:right w:val="nil"/>
            </w:tcBorders>
          </w:tcPr>
          <w:p w14:paraId="126E4DE9" w14:textId="77777777" w:rsidR="001E126C" w:rsidRPr="00E7434F" w:rsidRDefault="001E126C" w:rsidP="00997A8D">
            <w:pPr>
              <w:pStyle w:val="CardNumbers"/>
            </w:pPr>
            <w:r>
              <w:t>S</w:t>
            </w:r>
          </w:p>
        </w:tc>
        <w:tc>
          <w:tcPr>
            <w:tcW w:w="1466" w:type="pct"/>
            <w:tcBorders>
              <w:left w:val="nil"/>
            </w:tcBorders>
            <w:shd w:val="clear" w:color="auto" w:fill="auto"/>
            <w:tcMar>
              <w:top w:w="85" w:type="dxa"/>
              <w:left w:w="113" w:type="dxa"/>
              <w:right w:w="113" w:type="dxa"/>
            </w:tcMar>
          </w:tcPr>
          <w:tbl>
            <w:tblPr>
              <w:tblW w:w="2689" w:type="dxa"/>
              <w:tblLayout w:type="fixed"/>
              <w:tblLook w:val="0000" w:firstRow="0" w:lastRow="0" w:firstColumn="0" w:lastColumn="0" w:noHBand="0" w:noVBand="0"/>
            </w:tblPr>
            <w:tblGrid>
              <w:gridCol w:w="1344"/>
              <w:gridCol w:w="1345"/>
            </w:tblGrid>
            <w:tr w:rsidR="001E126C" w:rsidRPr="009A3BF9" w14:paraId="4BC5B44B" w14:textId="77777777" w:rsidTr="00997A8D">
              <w:trPr>
                <w:trHeight w:val="260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AF9A7E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Time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C6AC1D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Distance</w:t>
                  </w:r>
                </w:p>
              </w:tc>
            </w:tr>
            <w:tr w:rsidR="001E126C" w:rsidRPr="009A3BF9" w14:paraId="7EF1637D" w14:textId="77777777" w:rsidTr="00997A8D">
              <w:trPr>
                <w:trHeight w:val="260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A28054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0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22039C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0</w:t>
                  </w:r>
                </w:p>
              </w:tc>
            </w:tr>
            <w:tr w:rsidR="001E126C" w:rsidRPr="009A3BF9" w14:paraId="431C1B90" w14:textId="77777777" w:rsidTr="00997A8D">
              <w:trPr>
                <w:trHeight w:val="260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82C13A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1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3B89A3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40</w:t>
                  </w:r>
                </w:p>
              </w:tc>
            </w:tr>
            <w:tr w:rsidR="001E126C" w:rsidRPr="009A3BF9" w14:paraId="2DF015A1" w14:textId="77777777" w:rsidTr="00997A8D">
              <w:trPr>
                <w:trHeight w:val="260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85A4C24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2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27B8FA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80</w:t>
                  </w:r>
                </w:p>
              </w:tc>
            </w:tr>
            <w:tr w:rsidR="001E126C" w:rsidRPr="009A3BF9" w14:paraId="05357B7A" w14:textId="77777777" w:rsidTr="00997A8D">
              <w:trPr>
                <w:trHeight w:val="260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7A8DEA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3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A32E56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60</w:t>
                  </w:r>
                </w:p>
              </w:tc>
            </w:tr>
            <w:tr w:rsidR="001E126C" w:rsidRPr="009A3BF9" w14:paraId="681963C2" w14:textId="77777777" w:rsidTr="00997A8D">
              <w:trPr>
                <w:trHeight w:val="260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FCEAFE3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4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3E9CFC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40</w:t>
                  </w:r>
                </w:p>
              </w:tc>
            </w:tr>
            <w:tr w:rsidR="001E126C" w:rsidRPr="009A3BF9" w14:paraId="498849E8" w14:textId="77777777" w:rsidTr="00997A8D">
              <w:trPr>
                <w:trHeight w:val="260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114FF1D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5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8BDC1F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80</w:t>
                  </w:r>
                </w:p>
              </w:tc>
            </w:tr>
          </w:tbl>
          <w:p w14:paraId="0C882F69" w14:textId="77777777" w:rsidR="001E126C" w:rsidRPr="00BA4645" w:rsidRDefault="001E126C" w:rsidP="00997A8D">
            <w:pPr>
              <w:pStyle w:val="CardText"/>
              <w:jc w:val="center"/>
              <w:rPr>
                <w:b/>
                <w:caps/>
              </w:rPr>
            </w:pPr>
          </w:p>
        </w:tc>
        <w:tc>
          <w:tcPr>
            <w:tcW w:w="202" w:type="pct"/>
            <w:tcBorders>
              <w:right w:val="nil"/>
            </w:tcBorders>
            <w:shd w:val="clear" w:color="auto" w:fill="auto"/>
          </w:tcPr>
          <w:p w14:paraId="5F8F98B9" w14:textId="77777777" w:rsidR="001E126C" w:rsidRPr="00BA4645" w:rsidRDefault="001E126C" w:rsidP="00997A8D">
            <w:pPr>
              <w:pStyle w:val="CardNumbers"/>
            </w:pPr>
            <w:r>
              <w:t>T</w:t>
            </w:r>
          </w:p>
        </w:tc>
        <w:tc>
          <w:tcPr>
            <w:tcW w:w="1466" w:type="pct"/>
            <w:tcBorders>
              <w:left w:val="nil"/>
            </w:tcBorders>
            <w:shd w:val="clear" w:color="auto" w:fill="auto"/>
            <w:tcMar>
              <w:top w:w="85" w:type="dxa"/>
            </w:tcMar>
          </w:tcPr>
          <w:tbl>
            <w:tblPr>
              <w:tblW w:w="2551" w:type="dxa"/>
              <w:tblInd w:w="101" w:type="dxa"/>
              <w:tblLook w:val="0000" w:firstRow="0" w:lastRow="0" w:firstColumn="0" w:lastColumn="0" w:noHBand="0" w:noVBand="0"/>
            </w:tblPr>
            <w:tblGrid>
              <w:gridCol w:w="1256"/>
              <w:gridCol w:w="1295"/>
            </w:tblGrid>
            <w:tr w:rsidR="001E126C" w:rsidRPr="009A3BF9" w14:paraId="3C046C86" w14:textId="77777777" w:rsidTr="00997A8D">
              <w:trPr>
                <w:trHeight w:val="260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E2D949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Time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B68475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Distance</w:t>
                  </w:r>
                </w:p>
              </w:tc>
            </w:tr>
            <w:tr w:rsidR="001E126C" w:rsidRPr="009A3BF9" w14:paraId="6EC2D13A" w14:textId="77777777" w:rsidTr="00997A8D">
              <w:trPr>
                <w:trHeight w:val="260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C41970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109F79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0</w:t>
                  </w:r>
                </w:p>
              </w:tc>
            </w:tr>
            <w:tr w:rsidR="001E126C" w:rsidRPr="009A3BF9" w14:paraId="22836778" w14:textId="77777777" w:rsidTr="00997A8D">
              <w:trPr>
                <w:trHeight w:val="260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E189F8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1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76B826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20</w:t>
                  </w:r>
                </w:p>
              </w:tc>
            </w:tr>
            <w:tr w:rsidR="001E126C" w:rsidRPr="009A3BF9" w14:paraId="2DCA102A" w14:textId="77777777" w:rsidTr="00997A8D">
              <w:trPr>
                <w:trHeight w:val="260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251C05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B0B2D8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40</w:t>
                  </w:r>
                </w:p>
              </w:tc>
            </w:tr>
            <w:tr w:rsidR="001E126C" w:rsidRPr="009A3BF9" w14:paraId="7FBF8520" w14:textId="77777777" w:rsidTr="00997A8D">
              <w:trPr>
                <w:trHeight w:val="260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DAF34D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3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B494DB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40</w:t>
                  </w:r>
                </w:p>
              </w:tc>
            </w:tr>
            <w:tr w:rsidR="001E126C" w:rsidRPr="009A3BF9" w14:paraId="3976F378" w14:textId="77777777" w:rsidTr="00997A8D">
              <w:trPr>
                <w:trHeight w:val="260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630838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4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3F4640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40</w:t>
                  </w:r>
                </w:p>
              </w:tc>
            </w:tr>
            <w:tr w:rsidR="001E126C" w:rsidRPr="009A3BF9" w14:paraId="371A3018" w14:textId="77777777" w:rsidTr="00997A8D">
              <w:trPr>
                <w:trHeight w:val="260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6723ED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DA1310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0</w:t>
                  </w:r>
                </w:p>
              </w:tc>
            </w:tr>
          </w:tbl>
          <w:p w14:paraId="02B3D60C" w14:textId="77777777" w:rsidR="001E126C" w:rsidRPr="00BA4645" w:rsidRDefault="001E126C" w:rsidP="00997A8D">
            <w:pPr>
              <w:pStyle w:val="CardText"/>
              <w:jc w:val="center"/>
              <w:rPr>
                <w:b/>
                <w:caps/>
              </w:rPr>
            </w:pPr>
          </w:p>
        </w:tc>
        <w:tc>
          <w:tcPr>
            <w:tcW w:w="198" w:type="pct"/>
            <w:tcBorders>
              <w:right w:val="nil"/>
            </w:tcBorders>
            <w:noWrap/>
          </w:tcPr>
          <w:p w14:paraId="48274F38" w14:textId="77777777" w:rsidR="001E126C" w:rsidRPr="00BA4645" w:rsidRDefault="001E126C" w:rsidP="00997A8D">
            <w:pPr>
              <w:pStyle w:val="CardNumbers"/>
            </w:pPr>
            <w:r>
              <w:t>U</w:t>
            </w:r>
          </w:p>
        </w:tc>
        <w:tc>
          <w:tcPr>
            <w:tcW w:w="1466" w:type="pct"/>
            <w:tcBorders>
              <w:left w:val="nil"/>
            </w:tcBorders>
            <w:shd w:val="clear" w:color="auto" w:fill="auto"/>
            <w:tcMar>
              <w:top w:w="85" w:type="dxa"/>
              <w:left w:w="113" w:type="dxa"/>
              <w:right w:w="113" w:type="dxa"/>
            </w:tcMar>
          </w:tcPr>
          <w:tbl>
            <w:tblPr>
              <w:tblW w:w="2606" w:type="dxa"/>
              <w:tblLayout w:type="fixed"/>
              <w:tblLook w:val="0000" w:firstRow="0" w:lastRow="0" w:firstColumn="0" w:lastColumn="0" w:noHBand="0" w:noVBand="0"/>
            </w:tblPr>
            <w:tblGrid>
              <w:gridCol w:w="1344"/>
              <w:gridCol w:w="1262"/>
            </w:tblGrid>
            <w:tr w:rsidR="001E126C" w:rsidRPr="009A3BF9" w14:paraId="673DC81E" w14:textId="77777777" w:rsidTr="00997A8D">
              <w:trPr>
                <w:trHeight w:val="260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716EE6A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Time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5C52589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Distance</w:t>
                  </w:r>
                </w:p>
              </w:tc>
            </w:tr>
            <w:tr w:rsidR="001E126C" w:rsidRPr="009A3BF9" w14:paraId="3FC45C43" w14:textId="77777777" w:rsidTr="00997A8D">
              <w:trPr>
                <w:trHeight w:val="260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330E73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0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BE2CAA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0</w:t>
                  </w:r>
                </w:p>
              </w:tc>
            </w:tr>
            <w:tr w:rsidR="001E126C" w:rsidRPr="009A3BF9" w14:paraId="67AE4401" w14:textId="77777777" w:rsidTr="00997A8D">
              <w:trPr>
                <w:trHeight w:val="260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B143C65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1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5DE887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30</w:t>
                  </w:r>
                </w:p>
              </w:tc>
            </w:tr>
            <w:tr w:rsidR="001E126C" w:rsidRPr="009A3BF9" w14:paraId="77E610FD" w14:textId="77777777" w:rsidTr="00997A8D">
              <w:trPr>
                <w:trHeight w:val="260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73C6B7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2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9B17A0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60</w:t>
                  </w:r>
                </w:p>
              </w:tc>
            </w:tr>
            <w:tr w:rsidR="001E126C" w:rsidRPr="009A3BF9" w14:paraId="24BA8D10" w14:textId="77777777" w:rsidTr="00997A8D">
              <w:trPr>
                <w:trHeight w:val="260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26BF22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3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7F53B0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0</w:t>
                  </w:r>
                </w:p>
              </w:tc>
            </w:tr>
            <w:tr w:rsidR="001E126C" w:rsidRPr="009A3BF9" w14:paraId="3B2B931B" w14:textId="77777777" w:rsidTr="00997A8D">
              <w:trPr>
                <w:trHeight w:val="260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C257AF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4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AAA93E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60</w:t>
                  </w:r>
                </w:p>
              </w:tc>
            </w:tr>
            <w:tr w:rsidR="001E126C" w:rsidRPr="009A3BF9" w14:paraId="3005B6AB" w14:textId="77777777" w:rsidTr="00997A8D">
              <w:trPr>
                <w:trHeight w:val="260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B735B9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5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C94B58D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120</w:t>
                  </w:r>
                </w:p>
              </w:tc>
            </w:tr>
          </w:tbl>
          <w:p w14:paraId="663D8CCB" w14:textId="77777777" w:rsidR="001E126C" w:rsidRPr="00BA4645" w:rsidRDefault="001E126C" w:rsidP="00997A8D">
            <w:pPr>
              <w:pStyle w:val="CardText"/>
              <w:jc w:val="center"/>
              <w:rPr>
                <w:b/>
              </w:rPr>
            </w:pPr>
          </w:p>
        </w:tc>
      </w:tr>
      <w:tr w:rsidR="001E126C" w:rsidRPr="002918B6" w14:paraId="3B759320" w14:textId="77777777" w:rsidTr="00997A8D">
        <w:trPr>
          <w:trHeight w:hRule="exact" w:val="2438"/>
          <w:jc w:val="center"/>
        </w:trPr>
        <w:tc>
          <w:tcPr>
            <w:tcW w:w="202" w:type="pct"/>
            <w:tcBorders>
              <w:right w:val="nil"/>
            </w:tcBorders>
          </w:tcPr>
          <w:p w14:paraId="14EFD951" w14:textId="77777777" w:rsidR="001E126C" w:rsidRPr="00E7434F" w:rsidRDefault="001E126C" w:rsidP="00997A8D">
            <w:pPr>
              <w:pStyle w:val="CardNumbers"/>
            </w:pPr>
            <w:r>
              <w:t>V</w:t>
            </w:r>
          </w:p>
        </w:tc>
        <w:tc>
          <w:tcPr>
            <w:tcW w:w="1466" w:type="pct"/>
            <w:tcBorders>
              <w:left w:val="nil"/>
            </w:tcBorders>
            <w:shd w:val="clear" w:color="auto" w:fill="auto"/>
            <w:tcMar>
              <w:top w:w="85" w:type="dxa"/>
              <w:left w:w="113" w:type="dxa"/>
              <w:right w:w="113" w:type="dxa"/>
            </w:tcMar>
          </w:tcPr>
          <w:tbl>
            <w:tblPr>
              <w:tblW w:w="2689" w:type="dxa"/>
              <w:tblLayout w:type="fixed"/>
              <w:tblLook w:val="0000" w:firstRow="0" w:lastRow="0" w:firstColumn="0" w:lastColumn="0" w:noHBand="0" w:noVBand="0"/>
            </w:tblPr>
            <w:tblGrid>
              <w:gridCol w:w="1344"/>
              <w:gridCol w:w="1345"/>
            </w:tblGrid>
            <w:tr w:rsidR="001E126C" w:rsidRPr="009A3BF9" w14:paraId="5BA95AB0" w14:textId="77777777" w:rsidTr="00997A8D">
              <w:trPr>
                <w:trHeight w:val="260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70B531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Time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E3FE8F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Distance</w:t>
                  </w:r>
                </w:p>
              </w:tc>
            </w:tr>
            <w:tr w:rsidR="001E126C" w:rsidRPr="009A3BF9" w14:paraId="23732643" w14:textId="77777777" w:rsidTr="00997A8D">
              <w:trPr>
                <w:trHeight w:val="260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08E842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0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FC2E90A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0</w:t>
                  </w:r>
                </w:p>
              </w:tc>
            </w:tr>
            <w:tr w:rsidR="001E126C" w:rsidRPr="009A3BF9" w14:paraId="7BCCEB69" w14:textId="77777777" w:rsidTr="00997A8D">
              <w:trPr>
                <w:trHeight w:val="260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38F951C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1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581291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20</w:t>
                  </w:r>
                </w:p>
              </w:tc>
            </w:tr>
            <w:tr w:rsidR="001E126C" w:rsidRPr="009A3BF9" w14:paraId="0E8449F8" w14:textId="77777777" w:rsidTr="00997A8D">
              <w:trPr>
                <w:trHeight w:val="260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F7017D2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2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4EDD16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40</w:t>
                  </w:r>
                </w:p>
              </w:tc>
            </w:tr>
            <w:tr w:rsidR="001E126C" w:rsidRPr="009A3BF9" w14:paraId="143EAA01" w14:textId="77777777" w:rsidTr="00997A8D">
              <w:trPr>
                <w:trHeight w:val="260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41672AF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3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3A50E7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40</w:t>
                  </w:r>
                </w:p>
              </w:tc>
            </w:tr>
            <w:tr w:rsidR="001E126C" w:rsidRPr="009A3BF9" w14:paraId="75969F0D" w14:textId="77777777" w:rsidTr="00997A8D">
              <w:trPr>
                <w:trHeight w:val="260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30C940C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4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98663A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80</w:t>
                  </w:r>
                </w:p>
              </w:tc>
            </w:tr>
            <w:tr w:rsidR="001E126C" w:rsidRPr="009A3BF9" w14:paraId="4C10F0C7" w14:textId="77777777" w:rsidTr="00997A8D">
              <w:trPr>
                <w:trHeight w:val="260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60A9B7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5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D5B8BD9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120</w:t>
                  </w:r>
                </w:p>
              </w:tc>
            </w:tr>
          </w:tbl>
          <w:p w14:paraId="40F1E02E" w14:textId="77777777" w:rsidR="001E126C" w:rsidRPr="00BA4645" w:rsidRDefault="001E126C" w:rsidP="00997A8D">
            <w:pPr>
              <w:pStyle w:val="CardText"/>
              <w:jc w:val="center"/>
              <w:rPr>
                <w:b/>
                <w:caps/>
              </w:rPr>
            </w:pPr>
          </w:p>
        </w:tc>
        <w:tc>
          <w:tcPr>
            <w:tcW w:w="202" w:type="pct"/>
            <w:tcBorders>
              <w:right w:val="nil"/>
            </w:tcBorders>
            <w:shd w:val="clear" w:color="auto" w:fill="auto"/>
          </w:tcPr>
          <w:p w14:paraId="1A320F0B" w14:textId="77777777" w:rsidR="001E126C" w:rsidRPr="00BA4645" w:rsidRDefault="001E126C" w:rsidP="00997A8D">
            <w:pPr>
              <w:pStyle w:val="CardNumbers"/>
            </w:pPr>
            <w:r>
              <w:t>W</w:t>
            </w:r>
          </w:p>
        </w:tc>
        <w:tc>
          <w:tcPr>
            <w:tcW w:w="1466" w:type="pct"/>
            <w:tcBorders>
              <w:left w:val="nil"/>
            </w:tcBorders>
            <w:shd w:val="clear" w:color="auto" w:fill="auto"/>
            <w:tcMar>
              <w:top w:w="85" w:type="dxa"/>
            </w:tcMar>
          </w:tcPr>
          <w:tbl>
            <w:tblPr>
              <w:tblW w:w="2551" w:type="dxa"/>
              <w:tblInd w:w="101" w:type="dxa"/>
              <w:tblLook w:val="0000" w:firstRow="0" w:lastRow="0" w:firstColumn="0" w:lastColumn="0" w:noHBand="0" w:noVBand="0"/>
            </w:tblPr>
            <w:tblGrid>
              <w:gridCol w:w="1243"/>
              <w:gridCol w:w="1308"/>
            </w:tblGrid>
            <w:tr w:rsidR="001E126C" w:rsidRPr="009A3BF9" w14:paraId="20882262" w14:textId="77777777" w:rsidTr="00997A8D">
              <w:trPr>
                <w:trHeight w:val="260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77D3AB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Time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000337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Distance</w:t>
                  </w:r>
                </w:p>
              </w:tc>
            </w:tr>
            <w:tr w:rsidR="001E126C" w:rsidRPr="009A3BF9" w14:paraId="2904340B" w14:textId="77777777" w:rsidTr="00997A8D">
              <w:trPr>
                <w:trHeight w:val="260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9BD56E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0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57AFE7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0</w:t>
                  </w:r>
                </w:p>
              </w:tc>
            </w:tr>
            <w:tr w:rsidR="001E126C" w:rsidRPr="009A3BF9" w14:paraId="375C74E5" w14:textId="77777777" w:rsidTr="00997A8D">
              <w:trPr>
                <w:trHeight w:val="260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4D5F0B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1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43E2B1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45</w:t>
                  </w:r>
                </w:p>
              </w:tc>
            </w:tr>
            <w:tr w:rsidR="001E126C" w:rsidRPr="009A3BF9" w14:paraId="1F35D030" w14:textId="77777777" w:rsidTr="00997A8D">
              <w:trPr>
                <w:trHeight w:val="260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FD51CD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2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3812CB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80</w:t>
                  </w:r>
                </w:p>
              </w:tc>
            </w:tr>
            <w:tr w:rsidR="001E126C" w:rsidRPr="009A3BF9" w14:paraId="376BFB3A" w14:textId="77777777" w:rsidTr="00997A8D">
              <w:trPr>
                <w:trHeight w:val="260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807E20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3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7396C6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105</w:t>
                  </w:r>
                </w:p>
              </w:tc>
            </w:tr>
            <w:tr w:rsidR="001E126C" w:rsidRPr="009A3BF9" w14:paraId="2D9E7F55" w14:textId="77777777" w:rsidTr="00997A8D">
              <w:trPr>
                <w:trHeight w:val="260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91BCFB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4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0BCC04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120</w:t>
                  </w:r>
                </w:p>
              </w:tc>
            </w:tr>
            <w:tr w:rsidR="001E126C" w:rsidRPr="009A3BF9" w14:paraId="7A8AE4DF" w14:textId="77777777" w:rsidTr="00997A8D">
              <w:trPr>
                <w:trHeight w:val="260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87BD77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5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7C530C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125</w:t>
                  </w:r>
                </w:p>
              </w:tc>
            </w:tr>
          </w:tbl>
          <w:p w14:paraId="3D7B4655" w14:textId="77777777" w:rsidR="001E126C" w:rsidRPr="00BA4645" w:rsidRDefault="001E126C" w:rsidP="00997A8D">
            <w:pPr>
              <w:pStyle w:val="CardText"/>
              <w:jc w:val="center"/>
              <w:rPr>
                <w:b/>
                <w:caps/>
              </w:rPr>
            </w:pPr>
          </w:p>
        </w:tc>
        <w:tc>
          <w:tcPr>
            <w:tcW w:w="198" w:type="pct"/>
            <w:tcBorders>
              <w:right w:val="nil"/>
            </w:tcBorders>
            <w:noWrap/>
          </w:tcPr>
          <w:p w14:paraId="3D460684" w14:textId="77777777" w:rsidR="001E126C" w:rsidRPr="00BA4645" w:rsidRDefault="001E126C" w:rsidP="00997A8D">
            <w:pPr>
              <w:pStyle w:val="CardNumbers"/>
            </w:pPr>
            <w:r>
              <w:t>X</w:t>
            </w:r>
          </w:p>
        </w:tc>
        <w:tc>
          <w:tcPr>
            <w:tcW w:w="1466" w:type="pct"/>
            <w:tcBorders>
              <w:left w:val="nil"/>
            </w:tcBorders>
            <w:shd w:val="clear" w:color="auto" w:fill="auto"/>
            <w:tcMar>
              <w:top w:w="85" w:type="dxa"/>
              <w:left w:w="113" w:type="dxa"/>
              <w:right w:w="113" w:type="dxa"/>
            </w:tcMar>
          </w:tcPr>
          <w:tbl>
            <w:tblPr>
              <w:tblW w:w="2600" w:type="dxa"/>
              <w:tblLayout w:type="fixed"/>
              <w:tblLook w:val="0000" w:firstRow="0" w:lastRow="0" w:firstColumn="0" w:lastColumn="0" w:noHBand="0" w:noVBand="0"/>
            </w:tblPr>
            <w:tblGrid>
              <w:gridCol w:w="1100"/>
              <w:gridCol w:w="1500"/>
            </w:tblGrid>
            <w:tr w:rsidR="001E126C" w:rsidRPr="009A3BF9" w14:paraId="0F0A9810" w14:textId="77777777" w:rsidTr="00997A8D">
              <w:trPr>
                <w:trHeight w:val="260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74D569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Time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72C06B9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Distance</w:t>
                  </w:r>
                </w:p>
              </w:tc>
            </w:tr>
            <w:tr w:rsidR="001E126C" w:rsidRPr="009A3BF9" w14:paraId="290901EC" w14:textId="77777777" w:rsidTr="00997A8D">
              <w:trPr>
                <w:trHeight w:val="260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47861C6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4BB91B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120</w:t>
                  </w:r>
                </w:p>
              </w:tc>
            </w:tr>
            <w:tr w:rsidR="001E126C" w:rsidRPr="009A3BF9" w14:paraId="3E9F0DEE" w14:textId="77777777" w:rsidTr="00997A8D">
              <w:trPr>
                <w:trHeight w:val="260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99B8EA7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FBC874B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96</w:t>
                  </w:r>
                </w:p>
              </w:tc>
            </w:tr>
            <w:tr w:rsidR="001E126C" w:rsidRPr="009A3BF9" w14:paraId="0ADBCF7D" w14:textId="77777777" w:rsidTr="00997A8D">
              <w:trPr>
                <w:trHeight w:val="260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6E63A73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5D498E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72</w:t>
                  </w:r>
                </w:p>
              </w:tc>
            </w:tr>
            <w:tr w:rsidR="001E126C" w:rsidRPr="009A3BF9" w14:paraId="6BF5BCBC" w14:textId="77777777" w:rsidTr="00997A8D">
              <w:trPr>
                <w:trHeight w:val="260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B3AE7A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393D69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48</w:t>
                  </w:r>
                </w:p>
              </w:tc>
            </w:tr>
            <w:tr w:rsidR="001E126C" w:rsidRPr="009A3BF9" w14:paraId="45F17070" w14:textId="77777777" w:rsidTr="00997A8D">
              <w:trPr>
                <w:trHeight w:val="260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D565F19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8B2404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24</w:t>
                  </w:r>
                </w:p>
              </w:tc>
            </w:tr>
            <w:tr w:rsidR="001E126C" w:rsidRPr="009A3BF9" w14:paraId="7E7CEA38" w14:textId="77777777" w:rsidTr="00997A8D">
              <w:trPr>
                <w:trHeight w:val="260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A73615C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5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76AFD1C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0</w:t>
                  </w:r>
                </w:p>
              </w:tc>
            </w:tr>
          </w:tbl>
          <w:p w14:paraId="19325863" w14:textId="77777777" w:rsidR="001E126C" w:rsidRPr="00BA4645" w:rsidRDefault="001E126C" w:rsidP="00997A8D">
            <w:pPr>
              <w:pStyle w:val="CardText"/>
              <w:jc w:val="center"/>
              <w:rPr>
                <w:b/>
              </w:rPr>
            </w:pPr>
          </w:p>
        </w:tc>
      </w:tr>
      <w:tr w:rsidR="001E126C" w:rsidRPr="002918B6" w14:paraId="78C84F5C" w14:textId="77777777" w:rsidTr="00997A8D">
        <w:trPr>
          <w:trHeight w:hRule="exact" w:val="4399"/>
          <w:jc w:val="center"/>
        </w:trPr>
        <w:tc>
          <w:tcPr>
            <w:tcW w:w="202" w:type="pct"/>
            <w:tcBorders>
              <w:right w:val="nil"/>
            </w:tcBorders>
          </w:tcPr>
          <w:p w14:paraId="2899FF34" w14:textId="77777777" w:rsidR="001E126C" w:rsidRPr="00E7434F" w:rsidRDefault="001E126C" w:rsidP="00997A8D">
            <w:pPr>
              <w:pStyle w:val="CardNumbers"/>
            </w:pPr>
            <w:r>
              <w:t>Y</w:t>
            </w:r>
          </w:p>
        </w:tc>
        <w:tc>
          <w:tcPr>
            <w:tcW w:w="1466" w:type="pct"/>
            <w:tcBorders>
              <w:left w:val="nil"/>
            </w:tcBorders>
            <w:shd w:val="clear" w:color="auto" w:fill="auto"/>
            <w:tcMar>
              <w:top w:w="85" w:type="dxa"/>
              <w:left w:w="113" w:type="dxa"/>
              <w:right w:w="113" w:type="dxa"/>
            </w:tcMar>
          </w:tcPr>
          <w:tbl>
            <w:tblPr>
              <w:tblW w:w="2715" w:type="dxa"/>
              <w:tblLayout w:type="fixed"/>
              <w:tblLook w:val="0000" w:firstRow="0" w:lastRow="0" w:firstColumn="0" w:lastColumn="0" w:noHBand="0" w:noVBand="0"/>
            </w:tblPr>
            <w:tblGrid>
              <w:gridCol w:w="1357"/>
              <w:gridCol w:w="1358"/>
            </w:tblGrid>
            <w:tr w:rsidR="001E126C" w:rsidRPr="009A3BF9" w14:paraId="5315FAA9" w14:textId="77777777" w:rsidTr="00997A8D">
              <w:trPr>
                <w:trHeight w:val="260"/>
              </w:trPr>
              <w:tc>
                <w:tcPr>
                  <w:tcW w:w="2715" w:type="dxa"/>
                  <w:gridSpan w:val="2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36E039CB" w14:textId="77777777" w:rsidR="001E126C" w:rsidRPr="009A3BF9" w:rsidRDefault="001E126C" w:rsidP="00997A8D">
                  <w:pPr>
                    <w:pStyle w:val="TableText"/>
                  </w:pPr>
                  <w:r>
                    <w:t>Make this one up!</w:t>
                  </w:r>
                </w:p>
              </w:tc>
            </w:tr>
            <w:tr w:rsidR="001E126C" w:rsidRPr="009A3BF9" w14:paraId="364EA0BC" w14:textId="77777777" w:rsidTr="00997A8D">
              <w:trPr>
                <w:trHeight w:val="260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3DFE0A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Time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E47748A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Distance</w:t>
                  </w:r>
                </w:p>
              </w:tc>
            </w:tr>
            <w:tr w:rsidR="001E126C" w:rsidRPr="009A3BF9" w14:paraId="5795210C" w14:textId="77777777" w:rsidTr="00997A8D">
              <w:trPr>
                <w:trHeight w:val="260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791488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D155CC8" w14:textId="77777777" w:rsidR="001E126C" w:rsidRPr="009A3BF9" w:rsidRDefault="001E126C" w:rsidP="00997A8D">
                  <w:pPr>
                    <w:pStyle w:val="TableText"/>
                  </w:pPr>
                </w:p>
              </w:tc>
            </w:tr>
            <w:tr w:rsidR="001E126C" w:rsidRPr="009A3BF9" w14:paraId="2AAA7A8C" w14:textId="77777777" w:rsidTr="00997A8D">
              <w:trPr>
                <w:trHeight w:val="260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F21BE23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1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C880EBF" w14:textId="77777777" w:rsidR="001E126C" w:rsidRPr="009A3BF9" w:rsidRDefault="001E126C" w:rsidP="00997A8D">
                  <w:pPr>
                    <w:pStyle w:val="TableText"/>
                  </w:pPr>
                </w:p>
              </w:tc>
            </w:tr>
            <w:tr w:rsidR="001E126C" w:rsidRPr="009A3BF9" w14:paraId="21EEDFC6" w14:textId="77777777" w:rsidTr="00997A8D">
              <w:trPr>
                <w:trHeight w:val="260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2C196F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2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BD8A997" w14:textId="77777777" w:rsidR="001E126C" w:rsidRPr="009A3BF9" w:rsidRDefault="001E126C" w:rsidP="00997A8D">
                  <w:pPr>
                    <w:pStyle w:val="TableText"/>
                  </w:pPr>
                </w:p>
              </w:tc>
            </w:tr>
            <w:tr w:rsidR="001E126C" w:rsidRPr="009A3BF9" w14:paraId="599CFA47" w14:textId="77777777" w:rsidTr="00997A8D">
              <w:trPr>
                <w:trHeight w:val="260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40B6134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3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9D0386" w14:textId="77777777" w:rsidR="001E126C" w:rsidRPr="009A3BF9" w:rsidRDefault="001E126C" w:rsidP="00997A8D">
                  <w:pPr>
                    <w:pStyle w:val="TableText"/>
                  </w:pPr>
                </w:p>
              </w:tc>
            </w:tr>
            <w:tr w:rsidR="001E126C" w:rsidRPr="009A3BF9" w14:paraId="1C7640DC" w14:textId="77777777" w:rsidTr="00997A8D">
              <w:trPr>
                <w:trHeight w:val="260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63A6462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4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2A07B3" w14:textId="77777777" w:rsidR="001E126C" w:rsidRPr="009A3BF9" w:rsidRDefault="001E126C" w:rsidP="00997A8D">
                  <w:pPr>
                    <w:pStyle w:val="TableText"/>
                  </w:pPr>
                </w:p>
              </w:tc>
            </w:tr>
            <w:tr w:rsidR="001E126C" w:rsidRPr="009A3BF9" w14:paraId="3FE15B58" w14:textId="77777777" w:rsidTr="00997A8D">
              <w:trPr>
                <w:trHeight w:val="260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FA301CC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5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88F30F" w14:textId="77777777" w:rsidR="001E126C" w:rsidRPr="009A3BF9" w:rsidRDefault="001E126C" w:rsidP="00997A8D">
                  <w:pPr>
                    <w:pStyle w:val="TableText"/>
                  </w:pPr>
                </w:p>
              </w:tc>
            </w:tr>
            <w:tr w:rsidR="001E126C" w:rsidRPr="009A3BF9" w14:paraId="241F3FAA" w14:textId="77777777" w:rsidTr="00997A8D">
              <w:trPr>
                <w:trHeight w:val="260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37A1117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6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CEE7C31" w14:textId="77777777" w:rsidR="001E126C" w:rsidRPr="009A3BF9" w:rsidRDefault="001E126C" w:rsidP="00997A8D">
                  <w:pPr>
                    <w:pStyle w:val="TableText"/>
                  </w:pPr>
                </w:p>
              </w:tc>
            </w:tr>
            <w:tr w:rsidR="001E126C" w:rsidRPr="009A3BF9" w14:paraId="4A2A0547" w14:textId="77777777" w:rsidTr="00997A8D">
              <w:trPr>
                <w:trHeight w:val="260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DA2AC2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7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5A731B1" w14:textId="77777777" w:rsidR="001E126C" w:rsidRPr="009A3BF9" w:rsidRDefault="001E126C" w:rsidP="00997A8D">
                  <w:pPr>
                    <w:pStyle w:val="TableText"/>
                  </w:pPr>
                </w:p>
              </w:tc>
            </w:tr>
            <w:tr w:rsidR="001E126C" w:rsidRPr="009A3BF9" w14:paraId="4659916E" w14:textId="77777777" w:rsidTr="00997A8D">
              <w:trPr>
                <w:trHeight w:val="260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919548D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8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BCD844E" w14:textId="77777777" w:rsidR="001E126C" w:rsidRPr="009A3BF9" w:rsidRDefault="001E126C" w:rsidP="00997A8D">
                  <w:pPr>
                    <w:pStyle w:val="TableText"/>
                  </w:pPr>
                </w:p>
              </w:tc>
            </w:tr>
            <w:tr w:rsidR="001E126C" w:rsidRPr="009A3BF9" w14:paraId="0B335EBE" w14:textId="77777777" w:rsidTr="00997A8D">
              <w:trPr>
                <w:trHeight w:val="260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2D14C8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9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83251B" w14:textId="77777777" w:rsidR="001E126C" w:rsidRPr="009A3BF9" w:rsidRDefault="001E126C" w:rsidP="00997A8D">
                  <w:pPr>
                    <w:pStyle w:val="TableText"/>
                  </w:pPr>
                </w:p>
              </w:tc>
            </w:tr>
            <w:tr w:rsidR="001E126C" w:rsidRPr="009A3BF9" w14:paraId="40E372BE" w14:textId="77777777" w:rsidTr="00997A8D">
              <w:trPr>
                <w:trHeight w:val="260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CC66202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10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AACF66" w14:textId="77777777" w:rsidR="001E126C" w:rsidRPr="009A3BF9" w:rsidRDefault="001E126C" w:rsidP="00997A8D">
                  <w:pPr>
                    <w:pStyle w:val="TableText"/>
                  </w:pPr>
                </w:p>
              </w:tc>
            </w:tr>
          </w:tbl>
          <w:p w14:paraId="70B5B212" w14:textId="77777777" w:rsidR="001E126C" w:rsidRPr="00BA4645" w:rsidRDefault="001E126C" w:rsidP="00997A8D">
            <w:pPr>
              <w:pStyle w:val="CardText"/>
              <w:jc w:val="center"/>
              <w:rPr>
                <w:b/>
                <w:caps/>
              </w:rPr>
            </w:pPr>
          </w:p>
        </w:tc>
        <w:tc>
          <w:tcPr>
            <w:tcW w:w="202" w:type="pct"/>
            <w:tcBorders>
              <w:right w:val="nil"/>
            </w:tcBorders>
            <w:shd w:val="clear" w:color="auto" w:fill="auto"/>
          </w:tcPr>
          <w:p w14:paraId="057D4E95" w14:textId="77777777" w:rsidR="001E126C" w:rsidRPr="00BA4645" w:rsidRDefault="001E126C" w:rsidP="00997A8D">
            <w:pPr>
              <w:pStyle w:val="CardNumbers"/>
            </w:pPr>
            <w:r>
              <w:t>Z</w:t>
            </w:r>
          </w:p>
        </w:tc>
        <w:tc>
          <w:tcPr>
            <w:tcW w:w="1466" w:type="pct"/>
            <w:tcBorders>
              <w:left w:val="nil"/>
            </w:tcBorders>
            <w:shd w:val="clear" w:color="auto" w:fill="auto"/>
            <w:tcMar>
              <w:top w:w="85" w:type="dxa"/>
            </w:tcMar>
          </w:tcPr>
          <w:tbl>
            <w:tblPr>
              <w:tblW w:w="2657" w:type="dxa"/>
              <w:tblLook w:val="0000" w:firstRow="0" w:lastRow="0" w:firstColumn="0" w:lastColumn="0" w:noHBand="0" w:noVBand="0"/>
            </w:tblPr>
            <w:tblGrid>
              <w:gridCol w:w="106"/>
              <w:gridCol w:w="1251"/>
              <w:gridCol w:w="1300"/>
            </w:tblGrid>
            <w:tr w:rsidR="001E126C" w:rsidRPr="009A3BF9" w14:paraId="30863676" w14:textId="77777777" w:rsidTr="00997A8D">
              <w:trPr>
                <w:trHeight w:val="260"/>
              </w:trPr>
              <w:tc>
                <w:tcPr>
                  <w:tcW w:w="2657" w:type="dxa"/>
                  <w:gridSpan w:val="3"/>
                  <w:noWrap/>
                  <w:vAlign w:val="bottom"/>
                </w:tcPr>
                <w:p w14:paraId="333C6F4A" w14:textId="77777777" w:rsidR="001E126C" w:rsidRPr="009A3BF9" w:rsidRDefault="001E126C" w:rsidP="00997A8D">
                  <w:pPr>
                    <w:pStyle w:val="TableText"/>
                  </w:pPr>
                  <w:r>
                    <w:t>Make this one up!</w:t>
                  </w:r>
                </w:p>
              </w:tc>
            </w:tr>
            <w:tr w:rsidR="001E126C" w:rsidRPr="009A3BF9" w14:paraId="636CA252" w14:textId="77777777" w:rsidTr="00997A8D">
              <w:trPr>
                <w:gridBefore w:val="1"/>
                <w:wBefore w:w="106" w:type="dxa"/>
                <w:trHeight w:val="260"/>
              </w:trPr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E418C5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Time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97177A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Distance</w:t>
                  </w:r>
                </w:p>
              </w:tc>
            </w:tr>
            <w:tr w:rsidR="001E126C" w:rsidRPr="009A3BF9" w14:paraId="700083DC" w14:textId="77777777" w:rsidTr="00997A8D">
              <w:trPr>
                <w:gridBefore w:val="1"/>
                <w:wBefore w:w="106" w:type="dxa"/>
                <w:trHeight w:val="260"/>
              </w:trPr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9C1F7F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7120B4" w14:textId="77777777" w:rsidR="001E126C" w:rsidRPr="009A3BF9" w:rsidRDefault="001E126C" w:rsidP="00997A8D">
                  <w:pPr>
                    <w:pStyle w:val="TableText"/>
                  </w:pPr>
                </w:p>
              </w:tc>
            </w:tr>
            <w:tr w:rsidR="001E126C" w:rsidRPr="009A3BF9" w14:paraId="7A0420C3" w14:textId="77777777" w:rsidTr="00997A8D">
              <w:trPr>
                <w:gridBefore w:val="1"/>
                <w:wBefore w:w="106" w:type="dxa"/>
                <w:trHeight w:val="260"/>
              </w:trPr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CF9365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5668ED" w14:textId="77777777" w:rsidR="001E126C" w:rsidRPr="009A3BF9" w:rsidRDefault="001E126C" w:rsidP="00997A8D">
                  <w:pPr>
                    <w:pStyle w:val="TableText"/>
                  </w:pPr>
                </w:p>
              </w:tc>
            </w:tr>
            <w:tr w:rsidR="001E126C" w:rsidRPr="009A3BF9" w14:paraId="1726BB2C" w14:textId="77777777" w:rsidTr="00997A8D">
              <w:trPr>
                <w:gridBefore w:val="1"/>
                <w:wBefore w:w="106" w:type="dxa"/>
                <w:trHeight w:val="260"/>
              </w:trPr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69E2C9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2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2DFBED" w14:textId="77777777" w:rsidR="001E126C" w:rsidRPr="009A3BF9" w:rsidRDefault="001E126C" w:rsidP="00997A8D">
                  <w:pPr>
                    <w:pStyle w:val="TableText"/>
                  </w:pPr>
                </w:p>
              </w:tc>
            </w:tr>
            <w:tr w:rsidR="001E126C" w:rsidRPr="009A3BF9" w14:paraId="44C6C965" w14:textId="77777777" w:rsidTr="00997A8D">
              <w:trPr>
                <w:gridBefore w:val="1"/>
                <w:wBefore w:w="106" w:type="dxa"/>
                <w:trHeight w:val="260"/>
              </w:trPr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E73511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EB9BDA" w14:textId="77777777" w:rsidR="001E126C" w:rsidRPr="009A3BF9" w:rsidRDefault="001E126C" w:rsidP="00997A8D">
                  <w:pPr>
                    <w:pStyle w:val="TableText"/>
                  </w:pPr>
                </w:p>
              </w:tc>
            </w:tr>
            <w:tr w:rsidR="001E126C" w:rsidRPr="009A3BF9" w14:paraId="5ECCEAFB" w14:textId="77777777" w:rsidTr="00997A8D">
              <w:trPr>
                <w:gridBefore w:val="1"/>
                <w:wBefore w:w="106" w:type="dxa"/>
                <w:trHeight w:val="260"/>
              </w:trPr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29014F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4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23F077" w14:textId="77777777" w:rsidR="001E126C" w:rsidRPr="009A3BF9" w:rsidRDefault="001E126C" w:rsidP="00997A8D">
                  <w:pPr>
                    <w:pStyle w:val="TableText"/>
                  </w:pPr>
                </w:p>
              </w:tc>
            </w:tr>
            <w:tr w:rsidR="001E126C" w:rsidRPr="009A3BF9" w14:paraId="7EAF7730" w14:textId="77777777" w:rsidTr="00997A8D">
              <w:trPr>
                <w:gridBefore w:val="1"/>
                <w:wBefore w:w="106" w:type="dxa"/>
                <w:trHeight w:val="260"/>
              </w:trPr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5F92A5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5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89C09F" w14:textId="77777777" w:rsidR="001E126C" w:rsidRPr="009A3BF9" w:rsidRDefault="001E126C" w:rsidP="00997A8D">
                  <w:pPr>
                    <w:pStyle w:val="TableText"/>
                  </w:pPr>
                </w:p>
              </w:tc>
            </w:tr>
            <w:tr w:rsidR="001E126C" w:rsidRPr="009A3BF9" w14:paraId="1156894E" w14:textId="77777777" w:rsidTr="00997A8D">
              <w:trPr>
                <w:gridBefore w:val="1"/>
                <w:wBefore w:w="106" w:type="dxa"/>
                <w:trHeight w:val="260"/>
              </w:trPr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7C6E11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6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973EF1" w14:textId="77777777" w:rsidR="001E126C" w:rsidRPr="009A3BF9" w:rsidRDefault="001E126C" w:rsidP="00997A8D">
                  <w:pPr>
                    <w:pStyle w:val="TableText"/>
                  </w:pPr>
                </w:p>
              </w:tc>
            </w:tr>
            <w:tr w:rsidR="001E126C" w:rsidRPr="009A3BF9" w14:paraId="54A59ECB" w14:textId="77777777" w:rsidTr="00997A8D">
              <w:trPr>
                <w:gridBefore w:val="1"/>
                <w:wBefore w:w="106" w:type="dxa"/>
                <w:trHeight w:val="260"/>
              </w:trPr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DE4270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7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A79901" w14:textId="77777777" w:rsidR="001E126C" w:rsidRPr="009A3BF9" w:rsidRDefault="001E126C" w:rsidP="00997A8D">
                  <w:pPr>
                    <w:pStyle w:val="TableText"/>
                  </w:pPr>
                </w:p>
              </w:tc>
            </w:tr>
            <w:tr w:rsidR="001E126C" w:rsidRPr="009A3BF9" w14:paraId="69FDDFA4" w14:textId="77777777" w:rsidTr="00997A8D">
              <w:trPr>
                <w:gridBefore w:val="1"/>
                <w:wBefore w:w="106" w:type="dxa"/>
                <w:trHeight w:val="260"/>
              </w:trPr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C9AD02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8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FF08B6" w14:textId="77777777" w:rsidR="001E126C" w:rsidRPr="009A3BF9" w:rsidRDefault="001E126C" w:rsidP="00997A8D">
                  <w:pPr>
                    <w:pStyle w:val="TableText"/>
                  </w:pPr>
                </w:p>
              </w:tc>
            </w:tr>
            <w:tr w:rsidR="001E126C" w:rsidRPr="009A3BF9" w14:paraId="7AE93E4B" w14:textId="77777777" w:rsidTr="00997A8D">
              <w:trPr>
                <w:gridBefore w:val="1"/>
                <w:wBefore w:w="106" w:type="dxa"/>
                <w:trHeight w:val="260"/>
              </w:trPr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799941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F92410" w14:textId="77777777" w:rsidR="001E126C" w:rsidRPr="009A3BF9" w:rsidRDefault="001E126C" w:rsidP="00997A8D">
                  <w:pPr>
                    <w:pStyle w:val="TableText"/>
                  </w:pPr>
                </w:p>
              </w:tc>
            </w:tr>
            <w:tr w:rsidR="001E126C" w:rsidRPr="009A3BF9" w14:paraId="20C8EBF2" w14:textId="77777777" w:rsidTr="00997A8D">
              <w:trPr>
                <w:gridBefore w:val="1"/>
                <w:wBefore w:w="106" w:type="dxa"/>
                <w:trHeight w:val="260"/>
              </w:trPr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07C432" w14:textId="77777777" w:rsidR="001E126C" w:rsidRPr="009A3BF9" w:rsidRDefault="001E126C" w:rsidP="00997A8D">
                  <w:pPr>
                    <w:pStyle w:val="TableText"/>
                  </w:pPr>
                  <w:r w:rsidRPr="009A3BF9">
                    <w:t>10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FEA33C" w14:textId="77777777" w:rsidR="001E126C" w:rsidRPr="009A3BF9" w:rsidRDefault="001E126C" w:rsidP="00997A8D">
                  <w:pPr>
                    <w:pStyle w:val="TableText"/>
                  </w:pPr>
                </w:p>
              </w:tc>
            </w:tr>
          </w:tbl>
          <w:p w14:paraId="571070C4" w14:textId="77777777" w:rsidR="001E126C" w:rsidRPr="00BA4645" w:rsidRDefault="001E126C" w:rsidP="00997A8D">
            <w:pPr>
              <w:pStyle w:val="CardText"/>
              <w:jc w:val="center"/>
              <w:rPr>
                <w:b/>
                <w:caps/>
              </w:rPr>
            </w:pPr>
          </w:p>
        </w:tc>
        <w:tc>
          <w:tcPr>
            <w:tcW w:w="198" w:type="pct"/>
            <w:tcBorders>
              <w:right w:val="nil"/>
            </w:tcBorders>
            <w:noWrap/>
          </w:tcPr>
          <w:p w14:paraId="2CC2F57B" w14:textId="77777777" w:rsidR="001E126C" w:rsidRPr="00BA4645" w:rsidRDefault="001E126C" w:rsidP="00997A8D">
            <w:pPr>
              <w:pStyle w:val="CardNumbers"/>
            </w:pPr>
          </w:p>
        </w:tc>
        <w:tc>
          <w:tcPr>
            <w:tcW w:w="1466" w:type="pct"/>
            <w:tcBorders>
              <w:left w:val="nil"/>
            </w:tcBorders>
            <w:shd w:val="clear" w:color="auto" w:fill="auto"/>
            <w:tcMar>
              <w:top w:w="85" w:type="dxa"/>
              <w:left w:w="113" w:type="dxa"/>
              <w:right w:w="113" w:type="dxa"/>
            </w:tcMar>
          </w:tcPr>
          <w:p w14:paraId="4E504733" w14:textId="77777777" w:rsidR="001E126C" w:rsidRPr="00BA4645" w:rsidRDefault="001E126C" w:rsidP="00997A8D">
            <w:pPr>
              <w:pStyle w:val="CardText"/>
              <w:jc w:val="center"/>
              <w:rPr>
                <w:b/>
              </w:rPr>
            </w:pPr>
          </w:p>
        </w:tc>
      </w:tr>
    </w:tbl>
    <w:p w14:paraId="3799627A" w14:textId="77777777" w:rsidR="001E126C" w:rsidRPr="008E0C4E" w:rsidRDefault="001E126C" w:rsidP="001E126C"/>
    <w:p w14:paraId="1263A516" w14:textId="77777777" w:rsidR="001E126C" w:rsidRDefault="001E126C" w:rsidP="001E126C"/>
    <w:p w14:paraId="13C0EA67" w14:textId="77777777" w:rsidR="001E126C" w:rsidRDefault="001E126C" w:rsidP="001E126C"/>
    <w:p w14:paraId="6AED27BD" w14:textId="77777777" w:rsidR="001E126C" w:rsidRDefault="001E126C" w:rsidP="001E126C"/>
    <w:p w14:paraId="271A71F3" w14:textId="77777777" w:rsidR="000248D9" w:rsidRDefault="000248D9" w:rsidP="000248D9">
      <w:pPr>
        <w:rPr>
          <w:rFonts w:ascii="Arial" w:hAnsi="Arial"/>
          <w:b/>
          <w:color w:val="800000"/>
          <w:kern w:val="32"/>
          <w:sz w:val="28"/>
        </w:rPr>
      </w:pPr>
    </w:p>
    <w:p w14:paraId="3C924D85" w14:textId="77777777" w:rsidR="000248D9" w:rsidRDefault="000248D9" w:rsidP="000248D9">
      <w:pPr>
        <w:pStyle w:val="Heading2"/>
      </w:pPr>
      <w:bookmarkStart w:id="11" w:name="_Toc330653962"/>
      <w:r>
        <w:lastRenderedPageBreak/>
        <w:t>Handout 5: Reflections</w:t>
      </w:r>
      <w:bookmarkEnd w:id="11"/>
    </w:p>
    <w:p w14:paraId="53B4C3C7" w14:textId="77777777" w:rsidR="000248D9" w:rsidRDefault="00E918AE" w:rsidP="000248D9">
      <w:pPr>
        <w:pStyle w:val="TeacherTalk"/>
        <w:ind w:left="0"/>
        <w:jc w:val="center"/>
        <w:rPr>
          <w:noProof/>
        </w:rPr>
      </w:pPr>
      <w:r>
        <w:rPr>
          <w:noProof/>
        </w:rPr>
        <w:pict w14:anchorId="33D7438E">
          <v:shape id="_x0000_i1032" type="#_x0000_t75" style="width:473.7pt;height:354.3pt">
            <v:imagedata r:id="rId22" o:title="Slide47"/>
          </v:shape>
        </w:pict>
      </w:r>
    </w:p>
    <w:p w14:paraId="58C788AD" w14:textId="77777777" w:rsidR="000248D9" w:rsidRDefault="000248D9" w:rsidP="000248D9">
      <w:pPr>
        <w:pStyle w:val="TeacherTalk"/>
        <w:ind w:left="0"/>
        <w:jc w:val="center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433"/>
      </w:tblGrid>
      <w:tr w:rsidR="00EB03CC" w:rsidRPr="00C324B8" w14:paraId="119A8A59" w14:textId="77777777" w:rsidTr="00EB03CC">
        <w:tc>
          <w:tcPr>
            <w:tcW w:w="8755" w:type="dxa"/>
            <w:shd w:val="clear" w:color="auto" w:fill="auto"/>
          </w:tcPr>
          <w:p w14:paraId="79D33773" w14:textId="77777777" w:rsidR="004E5159" w:rsidRPr="00C324B8" w:rsidRDefault="004E5159" w:rsidP="008F12B7">
            <w:pPr>
              <w:pStyle w:val="TeacherTalk"/>
              <w:ind w:left="0"/>
              <w:rPr>
                <w:i w:val="0"/>
                <w:noProof/>
                <w:lang w:val="en-GB"/>
              </w:rPr>
            </w:pPr>
            <w:r w:rsidRPr="00C324B8">
              <w:rPr>
                <w:b/>
                <w:bCs/>
                <w:i w:val="0"/>
                <w:noProof/>
              </w:rPr>
              <w:t>Initial individual task</w:t>
            </w:r>
          </w:p>
        </w:tc>
        <w:tc>
          <w:tcPr>
            <w:tcW w:w="1433" w:type="dxa"/>
            <w:shd w:val="clear" w:color="auto" w:fill="auto"/>
          </w:tcPr>
          <w:p w14:paraId="3703387B" w14:textId="77777777" w:rsidR="004E5159" w:rsidRPr="004E5159" w:rsidRDefault="004E5159" w:rsidP="00EB03CC">
            <w:pPr>
              <w:pStyle w:val="TeacherTalk"/>
              <w:ind w:left="0"/>
              <w:jc w:val="center"/>
              <w:rPr>
                <w:noProof/>
                <w:lang w:val="en-GB"/>
              </w:rPr>
            </w:pPr>
            <w:r w:rsidRPr="004E5159">
              <w:rPr>
                <w:noProof/>
                <w:lang w:val="en-GB"/>
              </w:rPr>
              <w:t>Strategy</w:t>
            </w:r>
            <w:r w:rsidR="00EB03CC">
              <w:rPr>
                <w:noProof/>
                <w:lang w:val="en-GB"/>
              </w:rPr>
              <w:t xml:space="preserve"> no.</w:t>
            </w:r>
          </w:p>
        </w:tc>
      </w:tr>
      <w:tr w:rsidR="000248D9" w:rsidRPr="00C324B8" w14:paraId="41D05246" w14:textId="77777777" w:rsidTr="00EB03CC">
        <w:tc>
          <w:tcPr>
            <w:tcW w:w="8755" w:type="dxa"/>
            <w:shd w:val="clear" w:color="auto" w:fill="auto"/>
          </w:tcPr>
          <w:p w14:paraId="70BA2CA1" w14:textId="77777777" w:rsidR="000248D9" w:rsidRDefault="004E5159" w:rsidP="008F12B7">
            <w:pPr>
              <w:pStyle w:val="TeacherTalk"/>
              <w:ind w:left="0"/>
              <w:rPr>
                <w:noProof/>
              </w:rPr>
            </w:pPr>
            <w:r>
              <w:rPr>
                <w:i w:val="0"/>
                <w:noProof/>
                <w:lang w:val="en-GB"/>
              </w:rPr>
              <w:t>a</w:t>
            </w:r>
            <w:r w:rsidR="007016CD">
              <w:rPr>
                <w:i w:val="0"/>
                <w:noProof/>
                <w:lang w:val="en-GB"/>
              </w:rPr>
              <w:t>.</w:t>
            </w:r>
            <w:r>
              <w:rPr>
                <w:i w:val="0"/>
                <w:noProof/>
                <w:lang w:val="en-GB"/>
              </w:rPr>
              <w:t xml:space="preserve">  </w:t>
            </w:r>
            <w:r w:rsidR="000248D9" w:rsidRPr="00C324B8">
              <w:rPr>
                <w:i w:val="0"/>
                <w:noProof/>
                <w:lang w:val="en-GB"/>
              </w:rPr>
              <w:t>Students tackle the ‘Journey to the Bus Stop’ problem</w:t>
            </w:r>
          </w:p>
        </w:tc>
        <w:tc>
          <w:tcPr>
            <w:tcW w:w="1433" w:type="dxa"/>
            <w:shd w:val="clear" w:color="auto" w:fill="auto"/>
          </w:tcPr>
          <w:p w14:paraId="314F1473" w14:textId="77777777" w:rsidR="000248D9" w:rsidRDefault="000248D9" w:rsidP="008F12B7">
            <w:pPr>
              <w:pStyle w:val="TeacherTalk"/>
              <w:ind w:left="0"/>
              <w:rPr>
                <w:noProof/>
              </w:rPr>
            </w:pPr>
          </w:p>
        </w:tc>
      </w:tr>
      <w:tr w:rsidR="000248D9" w:rsidRPr="00C324B8" w14:paraId="6745B7E3" w14:textId="77777777" w:rsidTr="00EB03CC">
        <w:tc>
          <w:tcPr>
            <w:tcW w:w="8755" w:type="dxa"/>
            <w:shd w:val="clear" w:color="auto" w:fill="auto"/>
          </w:tcPr>
          <w:p w14:paraId="6FF120BE" w14:textId="77777777" w:rsidR="000248D9" w:rsidRDefault="004E5159" w:rsidP="008F12B7">
            <w:pPr>
              <w:pStyle w:val="TeacherTalk"/>
              <w:ind w:left="0"/>
              <w:rPr>
                <w:noProof/>
              </w:rPr>
            </w:pPr>
            <w:r>
              <w:rPr>
                <w:i w:val="0"/>
                <w:noProof/>
                <w:lang w:val="en-GB"/>
              </w:rPr>
              <w:t xml:space="preserve">b.  </w:t>
            </w:r>
            <w:r w:rsidR="000248D9" w:rsidRPr="00C324B8">
              <w:rPr>
                <w:i w:val="0"/>
                <w:noProof/>
                <w:lang w:val="en-GB"/>
              </w:rPr>
              <w:t>Teacher assesses work and prepares formative feedback</w:t>
            </w:r>
          </w:p>
        </w:tc>
        <w:tc>
          <w:tcPr>
            <w:tcW w:w="1433" w:type="dxa"/>
            <w:shd w:val="clear" w:color="auto" w:fill="auto"/>
          </w:tcPr>
          <w:p w14:paraId="108206A6" w14:textId="77777777" w:rsidR="000248D9" w:rsidRDefault="000248D9" w:rsidP="008F12B7">
            <w:pPr>
              <w:pStyle w:val="TeacherTalk"/>
              <w:ind w:left="0"/>
              <w:rPr>
                <w:noProof/>
              </w:rPr>
            </w:pPr>
          </w:p>
        </w:tc>
      </w:tr>
      <w:tr w:rsidR="000248D9" w:rsidRPr="00C324B8" w14:paraId="0B93C157" w14:textId="77777777" w:rsidTr="008F12B7">
        <w:tc>
          <w:tcPr>
            <w:tcW w:w="10188" w:type="dxa"/>
            <w:gridSpan w:val="2"/>
            <w:shd w:val="clear" w:color="auto" w:fill="B3B3B3"/>
          </w:tcPr>
          <w:p w14:paraId="78AC7865" w14:textId="77777777" w:rsidR="000248D9" w:rsidRDefault="000248D9" w:rsidP="008F12B7">
            <w:pPr>
              <w:pStyle w:val="TeacherTalk"/>
              <w:ind w:left="0"/>
              <w:rPr>
                <w:noProof/>
              </w:rPr>
            </w:pPr>
          </w:p>
        </w:tc>
      </w:tr>
      <w:tr w:rsidR="000248D9" w14:paraId="7352CE24" w14:textId="77777777" w:rsidTr="008F12B7">
        <w:tc>
          <w:tcPr>
            <w:tcW w:w="10188" w:type="dxa"/>
            <w:gridSpan w:val="2"/>
            <w:shd w:val="clear" w:color="auto" w:fill="auto"/>
          </w:tcPr>
          <w:p w14:paraId="3E6CE9D1" w14:textId="77777777" w:rsidR="000248D9" w:rsidRPr="00C324B8" w:rsidRDefault="000248D9" w:rsidP="008F12B7">
            <w:pPr>
              <w:pStyle w:val="TeacherTalk"/>
              <w:ind w:left="0"/>
              <w:rPr>
                <w:i w:val="0"/>
                <w:noProof/>
                <w:lang w:val="en-GB"/>
              </w:rPr>
            </w:pPr>
            <w:r w:rsidRPr="00C324B8">
              <w:rPr>
                <w:b/>
                <w:bCs/>
                <w:i w:val="0"/>
                <w:noProof/>
                <w:lang w:val="en-GB"/>
              </w:rPr>
              <w:t>Whole class introduction</w:t>
            </w:r>
          </w:p>
        </w:tc>
      </w:tr>
      <w:tr w:rsidR="000248D9" w:rsidRPr="00C324B8" w14:paraId="18045834" w14:textId="77777777" w:rsidTr="00EB03CC">
        <w:tc>
          <w:tcPr>
            <w:tcW w:w="8755" w:type="dxa"/>
            <w:shd w:val="clear" w:color="auto" w:fill="auto"/>
          </w:tcPr>
          <w:p w14:paraId="4ABB2567" w14:textId="77777777" w:rsidR="000248D9" w:rsidRPr="00C324B8" w:rsidRDefault="004E5159" w:rsidP="008F12B7">
            <w:pPr>
              <w:pStyle w:val="TeacherTalk"/>
              <w:ind w:left="0"/>
              <w:rPr>
                <w:i w:val="0"/>
                <w:noProof/>
                <w:lang w:val="en-GB"/>
              </w:rPr>
            </w:pPr>
            <w:r>
              <w:rPr>
                <w:i w:val="0"/>
                <w:noProof/>
                <w:lang w:val="en-GB"/>
              </w:rPr>
              <w:t xml:space="preserve">c.  </w:t>
            </w:r>
            <w:r w:rsidR="000248D9" w:rsidRPr="00C324B8">
              <w:rPr>
                <w:i w:val="0"/>
                <w:noProof/>
                <w:lang w:val="en-GB"/>
              </w:rPr>
              <w:t>Students choose which of three stories matches a given graph</w:t>
            </w:r>
          </w:p>
        </w:tc>
        <w:tc>
          <w:tcPr>
            <w:tcW w:w="1433" w:type="dxa"/>
            <w:shd w:val="clear" w:color="auto" w:fill="auto"/>
          </w:tcPr>
          <w:p w14:paraId="0896B0AB" w14:textId="77777777" w:rsidR="000248D9" w:rsidRDefault="000248D9" w:rsidP="008F12B7">
            <w:pPr>
              <w:pStyle w:val="TeacherTalk"/>
              <w:ind w:left="0"/>
              <w:rPr>
                <w:noProof/>
              </w:rPr>
            </w:pPr>
          </w:p>
        </w:tc>
      </w:tr>
      <w:tr w:rsidR="000248D9" w:rsidRPr="00C324B8" w14:paraId="38E054F0" w14:textId="77777777" w:rsidTr="008F12B7">
        <w:tc>
          <w:tcPr>
            <w:tcW w:w="10188" w:type="dxa"/>
            <w:gridSpan w:val="2"/>
            <w:shd w:val="clear" w:color="auto" w:fill="B3B3B3"/>
          </w:tcPr>
          <w:p w14:paraId="79B892B0" w14:textId="77777777" w:rsidR="000248D9" w:rsidRDefault="000248D9" w:rsidP="008F12B7">
            <w:pPr>
              <w:pStyle w:val="TeacherTalk"/>
              <w:ind w:left="0"/>
              <w:rPr>
                <w:noProof/>
              </w:rPr>
            </w:pPr>
          </w:p>
        </w:tc>
      </w:tr>
      <w:tr w:rsidR="000248D9" w14:paraId="29696815" w14:textId="77777777" w:rsidTr="008F12B7">
        <w:tc>
          <w:tcPr>
            <w:tcW w:w="10188" w:type="dxa"/>
            <w:gridSpan w:val="2"/>
            <w:shd w:val="clear" w:color="auto" w:fill="auto"/>
          </w:tcPr>
          <w:p w14:paraId="11273D5A" w14:textId="77777777" w:rsidR="000248D9" w:rsidRPr="00C324B8" w:rsidRDefault="000248D9" w:rsidP="008F12B7">
            <w:pPr>
              <w:pStyle w:val="TeacherTalk"/>
              <w:ind w:left="0"/>
              <w:rPr>
                <w:i w:val="0"/>
                <w:noProof/>
                <w:lang w:val="en-GB"/>
              </w:rPr>
            </w:pPr>
            <w:r w:rsidRPr="00C324B8">
              <w:rPr>
                <w:b/>
                <w:bCs/>
                <w:i w:val="0"/>
                <w:noProof/>
                <w:lang w:val="en-GB"/>
              </w:rPr>
              <w:t>Collaborative work</w:t>
            </w:r>
          </w:p>
        </w:tc>
      </w:tr>
      <w:tr w:rsidR="000248D9" w:rsidRPr="00C324B8" w14:paraId="127CB1D0" w14:textId="77777777" w:rsidTr="00EB03CC">
        <w:tc>
          <w:tcPr>
            <w:tcW w:w="8755" w:type="dxa"/>
            <w:shd w:val="clear" w:color="auto" w:fill="auto"/>
          </w:tcPr>
          <w:p w14:paraId="4BCAC4EC" w14:textId="77777777" w:rsidR="000248D9" w:rsidRPr="00C324B8" w:rsidRDefault="004E5159" w:rsidP="000C77F3">
            <w:pPr>
              <w:pStyle w:val="TeacherTalk"/>
              <w:ind w:left="0"/>
              <w:rPr>
                <w:i w:val="0"/>
                <w:noProof/>
                <w:lang w:val="en-GB"/>
              </w:rPr>
            </w:pPr>
            <w:r>
              <w:rPr>
                <w:i w:val="0"/>
                <w:noProof/>
                <w:lang w:val="en-GB"/>
              </w:rPr>
              <w:t xml:space="preserve">d.  </w:t>
            </w:r>
            <w:r w:rsidR="000248D9" w:rsidRPr="00C324B8">
              <w:rPr>
                <w:i w:val="0"/>
                <w:noProof/>
                <w:lang w:val="en-GB"/>
              </w:rPr>
              <w:t xml:space="preserve">Students work together on a card sort, matching </w:t>
            </w:r>
            <w:r w:rsidR="000C77F3">
              <w:rPr>
                <w:i w:val="0"/>
                <w:noProof/>
                <w:lang w:val="en-GB"/>
              </w:rPr>
              <w:t>written descriptions</w:t>
            </w:r>
            <w:r w:rsidR="000248D9">
              <w:rPr>
                <w:i w:val="0"/>
                <w:noProof/>
                <w:lang w:val="en-GB"/>
              </w:rPr>
              <w:t xml:space="preserve"> with graphs </w:t>
            </w:r>
            <w:r w:rsidR="000248D9" w:rsidRPr="00C324B8">
              <w:rPr>
                <w:i w:val="0"/>
                <w:noProof/>
                <w:lang w:val="en-GB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14:paraId="3CF15CAA" w14:textId="77777777" w:rsidR="000248D9" w:rsidRDefault="000248D9" w:rsidP="008F12B7">
            <w:pPr>
              <w:pStyle w:val="TeacherTalk"/>
              <w:ind w:left="0"/>
              <w:rPr>
                <w:noProof/>
              </w:rPr>
            </w:pPr>
          </w:p>
        </w:tc>
      </w:tr>
      <w:tr w:rsidR="000248D9" w14:paraId="608DDC47" w14:textId="77777777" w:rsidTr="00EB03CC">
        <w:tc>
          <w:tcPr>
            <w:tcW w:w="8755" w:type="dxa"/>
            <w:shd w:val="clear" w:color="auto" w:fill="auto"/>
          </w:tcPr>
          <w:p w14:paraId="54BE3A0D" w14:textId="77777777" w:rsidR="000248D9" w:rsidRPr="00C324B8" w:rsidRDefault="004E5159" w:rsidP="008F12B7">
            <w:pPr>
              <w:pStyle w:val="TeacherTalk"/>
              <w:ind w:left="0"/>
              <w:rPr>
                <w:i w:val="0"/>
                <w:noProof/>
                <w:lang w:val="en-GB"/>
              </w:rPr>
            </w:pPr>
            <w:r>
              <w:rPr>
                <w:i w:val="0"/>
                <w:noProof/>
                <w:lang w:val="en-GB"/>
              </w:rPr>
              <w:t xml:space="preserve">e.  </w:t>
            </w:r>
            <w:r w:rsidR="000248D9" w:rsidRPr="00C324B8">
              <w:rPr>
                <w:i w:val="0"/>
                <w:noProof/>
                <w:lang w:val="en-GB"/>
              </w:rPr>
              <w:t>Tables of data are added to the card sort</w:t>
            </w:r>
          </w:p>
        </w:tc>
        <w:tc>
          <w:tcPr>
            <w:tcW w:w="1433" w:type="dxa"/>
            <w:shd w:val="clear" w:color="auto" w:fill="auto"/>
          </w:tcPr>
          <w:p w14:paraId="20C5D51F" w14:textId="77777777" w:rsidR="000248D9" w:rsidRDefault="000248D9" w:rsidP="008F12B7">
            <w:pPr>
              <w:pStyle w:val="TeacherTalk"/>
              <w:ind w:left="0"/>
              <w:rPr>
                <w:noProof/>
              </w:rPr>
            </w:pPr>
          </w:p>
        </w:tc>
      </w:tr>
      <w:tr w:rsidR="000248D9" w14:paraId="210B9ADE" w14:textId="77777777" w:rsidTr="008F12B7">
        <w:tc>
          <w:tcPr>
            <w:tcW w:w="10188" w:type="dxa"/>
            <w:gridSpan w:val="2"/>
            <w:shd w:val="clear" w:color="auto" w:fill="B3B3B3"/>
          </w:tcPr>
          <w:p w14:paraId="3D487DB7" w14:textId="77777777" w:rsidR="000248D9" w:rsidRDefault="000248D9" w:rsidP="008F12B7">
            <w:pPr>
              <w:pStyle w:val="TeacherTalk"/>
              <w:ind w:left="0"/>
              <w:rPr>
                <w:noProof/>
              </w:rPr>
            </w:pPr>
          </w:p>
        </w:tc>
      </w:tr>
      <w:tr w:rsidR="000248D9" w14:paraId="3787D21B" w14:textId="77777777" w:rsidTr="008F12B7">
        <w:tc>
          <w:tcPr>
            <w:tcW w:w="10188" w:type="dxa"/>
            <w:gridSpan w:val="2"/>
            <w:shd w:val="clear" w:color="auto" w:fill="auto"/>
          </w:tcPr>
          <w:p w14:paraId="5540F1C4" w14:textId="77777777" w:rsidR="000248D9" w:rsidRPr="00C324B8" w:rsidRDefault="000248D9" w:rsidP="008F12B7">
            <w:pPr>
              <w:pStyle w:val="TeacherTalk"/>
              <w:ind w:left="0"/>
              <w:rPr>
                <w:i w:val="0"/>
                <w:noProof/>
                <w:lang w:val="en-GB"/>
              </w:rPr>
            </w:pPr>
            <w:r w:rsidRPr="00C324B8">
              <w:rPr>
                <w:b/>
                <w:bCs/>
                <w:i w:val="0"/>
                <w:noProof/>
              </w:rPr>
              <w:t>Small group discussions</w:t>
            </w:r>
          </w:p>
        </w:tc>
      </w:tr>
      <w:tr w:rsidR="000248D9" w14:paraId="509C229C" w14:textId="77777777" w:rsidTr="00EB03CC">
        <w:tc>
          <w:tcPr>
            <w:tcW w:w="8755" w:type="dxa"/>
            <w:shd w:val="clear" w:color="auto" w:fill="auto"/>
          </w:tcPr>
          <w:p w14:paraId="709430D8" w14:textId="77777777" w:rsidR="000248D9" w:rsidRPr="00C324B8" w:rsidRDefault="004E5159" w:rsidP="008F12B7">
            <w:pPr>
              <w:pStyle w:val="TeacherTalk"/>
              <w:ind w:left="0"/>
              <w:rPr>
                <w:i w:val="0"/>
                <w:noProof/>
                <w:lang w:val="en-GB"/>
              </w:rPr>
            </w:pPr>
            <w:r>
              <w:rPr>
                <w:i w:val="0"/>
                <w:noProof/>
                <w:lang w:val="en-GB"/>
              </w:rPr>
              <w:t xml:space="preserve">f.  </w:t>
            </w:r>
            <w:r w:rsidR="000248D9" w:rsidRPr="00C324B8">
              <w:rPr>
                <w:i w:val="0"/>
                <w:noProof/>
                <w:lang w:val="en-GB"/>
              </w:rPr>
              <w:t>Students compare their matched cards with another group</w:t>
            </w:r>
          </w:p>
        </w:tc>
        <w:tc>
          <w:tcPr>
            <w:tcW w:w="1433" w:type="dxa"/>
            <w:shd w:val="clear" w:color="auto" w:fill="auto"/>
          </w:tcPr>
          <w:p w14:paraId="0022C2E9" w14:textId="77777777" w:rsidR="000248D9" w:rsidRDefault="000248D9" w:rsidP="008F12B7">
            <w:pPr>
              <w:pStyle w:val="TeacherTalk"/>
              <w:ind w:left="0"/>
              <w:rPr>
                <w:noProof/>
              </w:rPr>
            </w:pPr>
          </w:p>
        </w:tc>
      </w:tr>
      <w:tr w:rsidR="000248D9" w14:paraId="46D5574B" w14:textId="77777777" w:rsidTr="008F12B7">
        <w:tc>
          <w:tcPr>
            <w:tcW w:w="10188" w:type="dxa"/>
            <w:gridSpan w:val="2"/>
            <w:shd w:val="clear" w:color="auto" w:fill="B3B3B3"/>
          </w:tcPr>
          <w:p w14:paraId="10E89CD5" w14:textId="77777777" w:rsidR="000248D9" w:rsidRDefault="000248D9" w:rsidP="008F12B7">
            <w:pPr>
              <w:pStyle w:val="TeacherTalk"/>
              <w:ind w:left="0"/>
              <w:rPr>
                <w:noProof/>
              </w:rPr>
            </w:pPr>
          </w:p>
        </w:tc>
      </w:tr>
      <w:tr w:rsidR="000248D9" w14:paraId="0D9DABAD" w14:textId="77777777" w:rsidTr="008F12B7">
        <w:tc>
          <w:tcPr>
            <w:tcW w:w="10188" w:type="dxa"/>
            <w:gridSpan w:val="2"/>
            <w:shd w:val="clear" w:color="auto" w:fill="auto"/>
          </w:tcPr>
          <w:p w14:paraId="0182AFC4" w14:textId="77777777" w:rsidR="000248D9" w:rsidRDefault="000248D9" w:rsidP="008F12B7">
            <w:pPr>
              <w:pStyle w:val="TeacherTalk"/>
              <w:ind w:left="0"/>
              <w:rPr>
                <w:noProof/>
              </w:rPr>
            </w:pPr>
            <w:r w:rsidRPr="00C324B8">
              <w:rPr>
                <w:b/>
                <w:bCs/>
                <w:i w:val="0"/>
                <w:noProof/>
                <w:lang w:val="en-GB"/>
              </w:rPr>
              <w:t>Whole class discussion</w:t>
            </w:r>
          </w:p>
        </w:tc>
      </w:tr>
      <w:tr w:rsidR="000248D9" w14:paraId="03ADB47C" w14:textId="77777777" w:rsidTr="00EB03CC">
        <w:tc>
          <w:tcPr>
            <w:tcW w:w="8755" w:type="dxa"/>
            <w:shd w:val="clear" w:color="auto" w:fill="auto"/>
          </w:tcPr>
          <w:p w14:paraId="74CFCB89" w14:textId="77777777" w:rsidR="000248D9" w:rsidRPr="00C324B8" w:rsidRDefault="004E5159" w:rsidP="008F12B7">
            <w:pPr>
              <w:pStyle w:val="TeacherTalk"/>
              <w:ind w:left="0"/>
              <w:rPr>
                <w:i w:val="0"/>
                <w:noProof/>
                <w:lang w:val="en-GB"/>
              </w:rPr>
            </w:pPr>
            <w:r>
              <w:rPr>
                <w:i w:val="0"/>
                <w:noProof/>
                <w:lang w:val="en-GB"/>
              </w:rPr>
              <w:t xml:space="preserve">g.  </w:t>
            </w:r>
            <w:r w:rsidR="000248D9" w:rsidRPr="00C324B8">
              <w:rPr>
                <w:i w:val="0"/>
                <w:noProof/>
                <w:lang w:val="en-GB"/>
              </w:rPr>
              <w:t>Student work is discussed as a whole class, drawing out the significant learning points</w:t>
            </w:r>
          </w:p>
        </w:tc>
        <w:tc>
          <w:tcPr>
            <w:tcW w:w="1433" w:type="dxa"/>
            <w:shd w:val="clear" w:color="auto" w:fill="auto"/>
          </w:tcPr>
          <w:p w14:paraId="62C03B3E" w14:textId="77777777" w:rsidR="000248D9" w:rsidRPr="00C324B8" w:rsidRDefault="000248D9" w:rsidP="008F12B7">
            <w:pPr>
              <w:pStyle w:val="TeacherTalk"/>
              <w:ind w:left="0"/>
              <w:rPr>
                <w:b/>
                <w:bCs/>
                <w:i w:val="0"/>
                <w:noProof/>
                <w:lang w:val="en-GB"/>
              </w:rPr>
            </w:pPr>
          </w:p>
        </w:tc>
      </w:tr>
      <w:tr w:rsidR="000248D9" w14:paraId="07DEBD92" w14:textId="77777777" w:rsidTr="008F12B7">
        <w:tc>
          <w:tcPr>
            <w:tcW w:w="10188" w:type="dxa"/>
            <w:gridSpan w:val="2"/>
            <w:shd w:val="clear" w:color="auto" w:fill="B3B3B3"/>
          </w:tcPr>
          <w:p w14:paraId="39F1AF4C" w14:textId="77777777" w:rsidR="000248D9" w:rsidRPr="00C324B8" w:rsidRDefault="000248D9" w:rsidP="008F12B7">
            <w:pPr>
              <w:pStyle w:val="TeacherTalk"/>
              <w:ind w:left="0"/>
              <w:rPr>
                <w:b/>
                <w:bCs/>
                <w:i w:val="0"/>
                <w:noProof/>
                <w:lang w:val="en-GB"/>
              </w:rPr>
            </w:pPr>
          </w:p>
        </w:tc>
      </w:tr>
      <w:tr w:rsidR="000248D9" w:rsidRPr="00C324B8" w14:paraId="3B27E1B8" w14:textId="77777777" w:rsidTr="008F12B7">
        <w:tc>
          <w:tcPr>
            <w:tcW w:w="10188" w:type="dxa"/>
            <w:gridSpan w:val="2"/>
            <w:shd w:val="clear" w:color="auto" w:fill="auto"/>
          </w:tcPr>
          <w:p w14:paraId="071B3E0B" w14:textId="77777777" w:rsidR="000248D9" w:rsidRPr="00C324B8" w:rsidRDefault="000248D9" w:rsidP="008F12B7">
            <w:pPr>
              <w:pStyle w:val="TeacherTalk"/>
              <w:ind w:left="0"/>
              <w:rPr>
                <w:b/>
                <w:bCs/>
                <w:i w:val="0"/>
                <w:noProof/>
                <w:lang w:val="en-GB"/>
              </w:rPr>
            </w:pPr>
            <w:r w:rsidRPr="00C324B8">
              <w:rPr>
                <w:b/>
                <w:bCs/>
                <w:i w:val="0"/>
                <w:noProof/>
                <w:lang w:val="en-GB"/>
              </w:rPr>
              <w:t>Individual reflection</w:t>
            </w:r>
          </w:p>
        </w:tc>
      </w:tr>
      <w:tr w:rsidR="000248D9" w14:paraId="6437870B" w14:textId="77777777" w:rsidTr="00EB03CC">
        <w:tc>
          <w:tcPr>
            <w:tcW w:w="8755" w:type="dxa"/>
            <w:shd w:val="clear" w:color="auto" w:fill="auto"/>
          </w:tcPr>
          <w:p w14:paraId="040B32C1" w14:textId="77777777" w:rsidR="000248D9" w:rsidRPr="00C324B8" w:rsidRDefault="004E5159" w:rsidP="008F12B7">
            <w:pPr>
              <w:pStyle w:val="TeacherTalk"/>
              <w:ind w:left="0"/>
              <w:rPr>
                <w:i w:val="0"/>
                <w:noProof/>
                <w:lang w:val="en-GB"/>
              </w:rPr>
            </w:pPr>
            <w:r>
              <w:rPr>
                <w:i w:val="0"/>
                <w:noProof/>
                <w:lang w:val="en-GB"/>
              </w:rPr>
              <w:t xml:space="preserve">h.  </w:t>
            </w:r>
            <w:r w:rsidR="000248D9" w:rsidRPr="00C324B8">
              <w:rPr>
                <w:i w:val="0"/>
                <w:noProof/>
                <w:lang w:val="en-GB"/>
              </w:rPr>
              <w:t>Students reflect on their work and try to improve their individual work</w:t>
            </w:r>
            <w:r w:rsidR="000248D9">
              <w:rPr>
                <w:i w:val="0"/>
                <w:noProof/>
                <w:lang w:val="en-GB"/>
              </w:rPr>
              <w:t xml:space="preserve"> on a post task</w:t>
            </w:r>
          </w:p>
        </w:tc>
        <w:tc>
          <w:tcPr>
            <w:tcW w:w="1433" w:type="dxa"/>
            <w:shd w:val="clear" w:color="auto" w:fill="auto"/>
          </w:tcPr>
          <w:p w14:paraId="3CA6C099" w14:textId="77777777" w:rsidR="000248D9" w:rsidRPr="00C324B8" w:rsidRDefault="000248D9" w:rsidP="008F12B7">
            <w:pPr>
              <w:pStyle w:val="TeacherTalk"/>
              <w:ind w:left="0"/>
              <w:rPr>
                <w:b/>
                <w:bCs/>
                <w:i w:val="0"/>
                <w:noProof/>
                <w:lang w:val="en-GB"/>
              </w:rPr>
            </w:pPr>
          </w:p>
        </w:tc>
      </w:tr>
    </w:tbl>
    <w:p w14:paraId="4144AC8E" w14:textId="77777777" w:rsidR="000248D9" w:rsidRDefault="000248D9" w:rsidP="000248D9">
      <w:pPr>
        <w:pStyle w:val="Heading3"/>
        <w:rPr>
          <w:noProof/>
        </w:rPr>
      </w:pPr>
      <w:r>
        <w:rPr>
          <w:noProof/>
        </w:rPr>
        <w:lastRenderedPageBreak/>
        <w:t xml:space="preserve">Formative Assessment </w:t>
      </w:r>
      <w:r w:rsidR="00DB6EC1">
        <w:rPr>
          <w:noProof/>
        </w:rPr>
        <w:t>in the Classroom</w:t>
      </w:r>
    </w:p>
    <w:p w14:paraId="029C8B39" w14:textId="77777777" w:rsidR="000248D9" w:rsidRDefault="0077784F" w:rsidP="000248D9">
      <w:pPr>
        <w:pStyle w:val="TeacherTalk"/>
        <w:ind w:left="0"/>
        <w:rPr>
          <w:i w:val="0"/>
          <w:noProof/>
        </w:rPr>
      </w:pPr>
      <w:r>
        <w:rPr>
          <w:i w:val="0"/>
          <w:noProof/>
        </w:rPr>
        <w:t xml:space="preserve">What </w:t>
      </w:r>
      <w:r w:rsidR="00DB6EC1">
        <w:rPr>
          <w:i w:val="0"/>
          <w:noProof/>
        </w:rPr>
        <w:t>methods of formative assessment</w:t>
      </w:r>
      <w:r w:rsidR="003B03C8">
        <w:rPr>
          <w:i w:val="0"/>
          <w:noProof/>
        </w:rPr>
        <w:t xml:space="preserve"> </w:t>
      </w:r>
      <w:r w:rsidR="000248D9">
        <w:rPr>
          <w:i w:val="0"/>
          <w:noProof/>
        </w:rPr>
        <w:t>are you planning to implement in the coming weeks? List them</w:t>
      </w:r>
      <w:r>
        <w:rPr>
          <w:i w:val="0"/>
          <w:noProof/>
        </w:rPr>
        <w:t xml:space="preserve"> under the appropriate strategy</w:t>
      </w:r>
      <w:r w:rsidR="000248D9">
        <w:rPr>
          <w:i w:val="0"/>
          <w:noProof/>
        </w:rPr>
        <w:t xml:space="preserve"> in the table below:</w:t>
      </w:r>
    </w:p>
    <w:p w14:paraId="4A95AFB2" w14:textId="77777777" w:rsidR="000248D9" w:rsidRDefault="000248D9" w:rsidP="000248D9">
      <w:pPr>
        <w:pStyle w:val="TeacherTalk"/>
        <w:ind w:left="0"/>
        <w:rPr>
          <w:i w:val="0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2037"/>
        <w:gridCol w:w="2038"/>
        <w:gridCol w:w="2038"/>
        <w:gridCol w:w="2038"/>
      </w:tblGrid>
      <w:tr w:rsidR="000248D9" w:rsidRPr="00142205" w14:paraId="3225465B" w14:textId="77777777" w:rsidTr="008F12B7">
        <w:tc>
          <w:tcPr>
            <w:tcW w:w="2037" w:type="dxa"/>
            <w:shd w:val="clear" w:color="auto" w:fill="auto"/>
          </w:tcPr>
          <w:p w14:paraId="6B821D06" w14:textId="77777777" w:rsidR="000248D9" w:rsidRPr="00142205" w:rsidRDefault="000248D9" w:rsidP="00DB6EC1">
            <w:pPr>
              <w:pStyle w:val="TeacherTalk"/>
              <w:ind w:left="0"/>
              <w:jc w:val="center"/>
              <w:rPr>
                <w:b/>
                <w:i w:val="0"/>
                <w:noProof/>
              </w:rPr>
            </w:pPr>
            <w:r w:rsidRPr="00142205">
              <w:rPr>
                <w:b/>
                <w:i w:val="0"/>
                <w:noProof/>
              </w:rPr>
              <w:t>1. Clarifying, understanding, and sharing learning intentions</w:t>
            </w:r>
          </w:p>
        </w:tc>
        <w:tc>
          <w:tcPr>
            <w:tcW w:w="2037" w:type="dxa"/>
            <w:shd w:val="clear" w:color="auto" w:fill="auto"/>
          </w:tcPr>
          <w:p w14:paraId="79A06C75" w14:textId="77777777" w:rsidR="000248D9" w:rsidRPr="00142205" w:rsidRDefault="000248D9" w:rsidP="00DB6EC1">
            <w:pPr>
              <w:pStyle w:val="TeacherTalk"/>
              <w:ind w:left="0"/>
              <w:jc w:val="center"/>
              <w:rPr>
                <w:b/>
                <w:i w:val="0"/>
                <w:noProof/>
              </w:rPr>
            </w:pPr>
            <w:r w:rsidRPr="00142205">
              <w:rPr>
                <w:b/>
                <w:i w:val="0"/>
                <w:noProof/>
              </w:rPr>
              <w:t>2. Eliciting evidence of student learning</w:t>
            </w:r>
          </w:p>
        </w:tc>
        <w:tc>
          <w:tcPr>
            <w:tcW w:w="2038" w:type="dxa"/>
            <w:shd w:val="clear" w:color="auto" w:fill="auto"/>
          </w:tcPr>
          <w:p w14:paraId="1A6DB952" w14:textId="77777777" w:rsidR="000248D9" w:rsidRPr="00142205" w:rsidRDefault="000248D9" w:rsidP="00DB6EC1">
            <w:pPr>
              <w:pStyle w:val="TeacherTalk"/>
              <w:ind w:left="0"/>
              <w:jc w:val="center"/>
              <w:rPr>
                <w:b/>
                <w:i w:val="0"/>
                <w:noProof/>
              </w:rPr>
            </w:pPr>
            <w:r w:rsidRPr="00142205">
              <w:rPr>
                <w:b/>
                <w:i w:val="0"/>
                <w:noProof/>
              </w:rPr>
              <w:t>3. Providing feedback that moves learners forward</w:t>
            </w:r>
          </w:p>
        </w:tc>
        <w:tc>
          <w:tcPr>
            <w:tcW w:w="2038" w:type="dxa"/>
            <w:shd w:val="clear" w:color="auto" w:fill="auto"/>
          </w:tcPr>
          <w:p w14:paraId="7E6B3928" w14:textId="77777777" w:rsidR="000248D9" w:rsidRPr="00142205" w:rsidRDefault="000248D9" w:rsidP="00DB6EC1">
            <w:pPr>
              <w:pStyle w:val="TeacherTalk"/>
              <w:ind w:left="0"/>
              <w:jc w:val="center"/>
              <w:rPr>
                <w:b/>
                <w:i w:val="0"/>
                <w:noProof/>
              </w:rPr>
            </w:pPr>
            <w:r w:rsidRPr="00142205">
              <w:rPr>
                <w:b/>
                <w:i w:val="0"/>
                <w:noProof/>
              </w:rPr>
              <w:t>4. Activating students as learning resources for one another</w:t>
            </w:r>
          </w:p>
        </w:tc>
        <w:tc>
          <w:tcPr>
            <w:tcW w:w="2038" w:type="dxa"/>
            <w:shd w:val="clear" w:color="auto" w:fill="auto"/>
          </w:tcPr>
          <w:p w14:paraId="727CA079" w14:textId="77777777" w:rsidR="000248D9" w:rsidRPr="00142205" w:rsidRDefault="000248D9" w:rsidP="00DB6EC1">
            <w:pPr>
              <w:pStyle w:val="TeacherTalk"/>
              <w:ind w:left="0"/>
              <w:jc w:val="center"/>
              <w:rPr>
                <w:b/>
                <w:i w:val="0"/>
                <w:noProof/>
              </w:rPr>
            </w:pPr>
            <w:r w:rsidRPr="00142205">
              <w:rPr>
                <w:b/>
                <w:i w:val="0"/>
                <w:noProof/>
              </w:rPr>
              <w:t>5. Activating students as owners of their own learning</w:t>
            </w:r>
          </w:p>
        </w:tc>
      </w:tr>
      <w:tr w:rsidR="000248D9" w:rsidRPr="00142205" w14:paraId="375FDE82" w14:textId="77777777" w:rsidTr="008F12B7">
        <w:tc>
          <w:tcPr>
            <w:tcW w:w="2037" w:type="dxa"/>
            <w:shd w:val="clear" w:color="auto" w:fill="auto"/>
          </w:tcPr>
          <w:p w14:paraId="5B08E966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7FEECDCF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075A83A6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36793E1D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6450AAF6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05BB83B3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05B825D3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048FC12F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19F2DE06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153C5DA1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47E0ADF9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117F040C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50CB0AFD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18716274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50DACE1D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</w:tc>
        <w:tc>
          <w:tcPr>
            <w:tcW w:w="2037" w:type="dxa"/>
            <w:shd w:val="clear" w:color="auto" w:fill="auto"/>
          </w:tcPr>
          <w:p w14:paraId="7521FD6F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</w:tc>
        <w:tc>
          <w:tcPr>
            <w:tcW w:w="2038" w:type="dxa"/>
            <w:shd w:val="clear" w:color="auto" w:fill="auto"/>
          </w:tcPr>
          <w:p w14:paraId="34046F6E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29339C37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3BFCA7DF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66C0F133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</w:tc>
        <w:tc>
          <w:tcPr>
            <w:tcW w:w="2038" w:type="dxa"/>
            <w:shd w:val="clear" w:color="auto" w:fill="auto"/>
          </w:tcPr>
          <w:p w14:paraId="12F20D8B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</w:tc>
        <w:tc>
          <w:tcPr>
            <w:tcW w:w="2038" w:type="dxa"/>
            <w:shd w:val="clear" w:color="auto" w:fill="auto"/>
          </w:tcPr>
          <w:p w14:paraId="6AFE4311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</w:tc>
      </w:tr>
      <w:tr w:rsidR="000248D9" w:rsidRPr="00142205" w14:paraId="5A878D1E" w14:textId="77777777" w:rsidTr="008F12B7">
        <w:tc>
          <w:tcPr>
            <w:tcW w:w="10188" w:type="dxa"/>
            <w:gridSpan w:val="5"/>
            <w:shd w:val="clear" w:color="auto" w:fill="auto"/>
          </w:tcPr>
          <w:p w14:paraId="73E7FA77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25808DE2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4FCFEB3F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7680A90C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40E23768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417468F9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29EBEA48" w14:textId="77777777" w:rsidR="000248D9" w:rsidRPr="00142205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</w:tc>
      </w:tr>
    </w:tbl>
    <w:p w14:paraId="1D3DA43F" w14:textId="77777777" w:rsidR="000248D9" w:rsidRDefault="000248D9" w:rsidP="000248D9">
      <w:pPr>
        <w:pStyle w:val="TeacherTalk"/>
        <w:ind w:left="0"/>
        <w:rPr>
          <w:i w:val="0"/>
          <w:noProof/>
        </w:rPr>
      </w:pPr>
    </w:p>
    <w:p w14:paraId="60D2D163" w14:textId="77777777" w:rsidR="000248D9" w:rsidRDefault="000248D9" w:rsidP="000248D9">
      <w:pPr>
        <w:pStyle w:val="TeacherTalk"/>
        <w:ind w:left="0"/>
        <w:rPr>
          <w:i w:val="0"/>
          <w:noProof/>
        </w:rPr>
      </w:pPr>
    </w:p>
    <w:p w14:paraId="12B7AE44" w14:textId="77777777" w:rsidR="000248D9" w:rsidRDefault="003B03C8" w:rsidP="000248D9">
      <w:pPr>
        <w:pStyle w:val="TeacherTalk"/>
        <w:ind w:left="0"/>
        <w:rPr>
          <w:i w:val="0"/>
          <w:noProof/>
        </w:rPr>
      </w:pPr>
      <w:r>
        <w:rPr>
          <w:i w:val="0"/>
          <w:noProof/>
        </w:rPr>
        <w:t xml:space="preserve">How do you </w:t>
      </w:r>
      <w:r w:rsidR="000248D9" w:rsidRPr="00B4634F">
        <w:rPr>
          <w:i w:val="0"/>
          <w:noProof/>
        </w:rPr>
        <w:t>plan to imp</w:t>
      </w:r>
      <w:r w:rsidR="000248D9">
        <w:rPr>
          <w:i w:val="0"/>
          <w:noProof/>
        </w:rPr>
        <w:t>l</w:t>
      </w:r>
      <w:r w:rsidR="000248D9" w:rsidRPr="00B4634F">
        <w:rPr>
          <w:i w:val="0"/>
          <w:noProof/>
        </w:rPr>
        <w:t xml:space="preserve">ement </w:t>
      </w:r>
      <w:r w:rsidR="000248D9">
        <w:rPr>
          <w:i w:val="0"/>
          <w:noProof/>
        </w:rPr>
        <w:t xml:space="preserve">these </w:t>
      </w:r>
      <w:r w:rsidR="00491FDE">
        <w:rPr>
          <w:i w:val="0"/>
          <w:noProof/>
        </w:rPr>
        <w:t xml:space="preserve">methods </w:t>
      </w:r>
      <w:r>
        <w:rPr>
          <w:i w:val="0"/>
          <w:noProof/>
        </w:rPr>
        <w:t>with your students</w:t>
      </w:r>
      <w:r w:rsidR="000248D9" w:rsidRPr="00B4634F">
        <w:rPr>
          <w:i w:val="0"/>
          <w:noProof/>
        </w:rPr>
        <w:t>?</w:t>
      </w:r>
    </w:p>
    <w:p w14:paraId="2BA51E60" w14:textId="77777777" w:rsidR="000248D9" w:rsidRDefault="000248D9" w:rsidP="000248D9">
      <w:pPr>
        <w:pStyle w:val="TeacherTalk"/>
        <w:ind w:left="0"/>
        <w:rPr>
          <w:i w:val="0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248D9" w:rsidRPr="003007C9" w14:paraId="05B27968" w14:textId="77777777" w:rsidTr="008F12B7">
        <w:tc>
          <w:tcPr>
            <w:tcW w:w="10188" w:type="dxa"/>
            <w:shd w:val="clear" w:color="auto" w:fill="auto"/>
          </w:tcPr>
          <w:p w14:paraId="788B2123" w14:textId="77777777" w:rsidR="000248D9" w:rsidRPr="003007C9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0C833ADF" w14:textId="77777777" w:rsidR="000248D9" w:rsidRPr="003007C9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217639EE" w14:textId="77777777" w:rsidR="000248D9" w:rsidRPr="003007C9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4F992CC9" w14:textId="77777777" w:rsidR="000248D9" w:rsidRPr="003007C9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4258063E" w14:textId="77777777" w:rsidR="000248D9" w:rsidRPr="003007C9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45F44F97" w14:textId="77777777" w:rsidR="000248D9" w:rsidRPr="003007C9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489E303E" w14:textId="77777777" w:rsidR="000248D9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77AD92F0" w14:textId="77777777" w:rsidR="000248D9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58EAE7EA" w14:textId="77777777" w:rsidR="000248D9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46CFD70C" w14:textId="77777777" w:rsidR="000248D9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2E79B570" w14:textId="77777777" w:rsidR="000248D9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0E324782" w14:textId="77777777" w:rsidR="000248D9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39EDF415" w14:textId="77777777" w:rsidR="000248D9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  <w:p w14:paraId="78B9A9C2" w14:textId="77777777" w:rsidR="000248D9" w:rsidRPr="003007C9" w:rsidRDefault="000248D9" w:rsidP="008F12B7">
            <w:pPr>
              <w:pStyle w:val="TeacherTalk"/>
              <w:ind w:left="0"/>
              <w:rPr>
                <w:i w:val="0"/>
                <w:noProof/>
              </w:rPr>
            </w:pPr>
          </w:p>
        </w:tc>
      </w:tr>
    </w:tbl>
    <w:p w14:paraId="2AE83D0F" w14:textId="77777777" w:rsidR="000248D9" w:rsidRDefault="000248D9" w:rsidP="000248D9"/>
    <w:sectPr w:rsidR="000248D9" w:rsidSect="00C8282A">
      <w:pgSz w:w="12240" w:h="15840"/>
      <w:pgMar w:top="1134" w:right="1134" w:bottom="1134" w:left="1134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90D41DB" w14:textId="77777777" w:rsidR="00E8017D" w:rsidRDefault="00E8017D">
      <w:r>
        <w:separator/>
      </w:r>
    </w:p>
  </w:endnote>
  <w:endnote w:type="continuationSeparator" w:id="0">
    <w:p w14:paraId="3069DD0E" w14:textId="77777777" w:rsidR="00E8017D" w:rsidRDefault="00E8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A04A1" w14:textId="226DE7A4" w:rsidR="00E4146B" w:rsidRPr="00810243" w:rsidRDefault="00E4146B" w:rsidP="00810243">
    <w:pPr>
      <w:pStyle w:val="Footer"/>
    </w:pPr>
    <w:r>
      <w:t>Formative Assessment - Handouts</w:t>
    </w:r>
    <w:r w:rsidRPr="0004486F">
      <w:tab/>
    </w:r>
    <w:r>
      <w:t xml:space="preserve">Page </w:t>
    </w:r>
    <w:r w:rsidRPr="0004486F">
      <w:rPr>
        <w:rStyle w:val="PageNumber"/>
      </w:rPr>
      <w:fldChar w:fldCharType="begin"/>
    </w:r>
    <w:r w:rsidRPr="0004486F">
      <w:rPr>
        <w:rStyle w:val="PageNumber"/>
      </w:rPr>
      <w:instrText xml:space="preserve"> PAGE </w:instrText>
    </w:r>
    <w:r w:rsidRPr="0004486F">
      <w:rPr>
        <w:rStyle w:val="PageNumber"/>
      </w:rPr>
      <w:fldChar w:fldCharType="separate"/>
    </w:r>
    <w:r w:rsidR="00E918AE">
      <w:rPr>
        <w:rStyle w:val="PageNumber"/>
        <w:noProof/>
      </w:rPr>
      <w:t>2</w:t>
    </w:r>
    <w:r w:rsidRPr="0004486F">
      <w:rPr>
        <w:rStyle w:val="PageNumber"/>
      </w:rPr>
      <w:fldChar w:fldCharType="end"/>
    </w:r>
    <w:r>
      <w:rPr>
        <w:rStyle w:val="PageNumber"/>
      </w:rPr>
      <w:tab/>
    </w:r>
    <w:r w:rsidR="00E918AE">
      <w:rPr>
        <w:rStyle w:val="PageNumber"/>
        <w:szCs w:val="16"/>
      </w:rPr>
      <w:t>March 2017 Release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3F375" w14:textId="63E07FAA" w:rsidR="00E4146B" w:rsidRPr="00E03F3A" w:rsidRDefault="00E4146B" w:rsidP="00810243">
    <w:pPr>
      <w:pStyle w:val="Footer"/>
    </w:pPr>
    <w:r>
      <w:t>Formative Assessment - Handouts</w:t>
    </w:r>
    <w:r w:rsidRPr="0004486F">
      <w:tab/>
    </w:r>
    <w:r>
      <w:t xml:space="preserve">Page </w:t>
    </w:r>
    <w:r w:rsidRPr="0004486F">
      <w:rPr>
        <w:rStyle w:val="PageNumber"/>
      </w:rPr>
      <w:fldChar w:fldCharType="begin"/>
    </w:r>
    <w:r w:rsidRPr="0004486F">
      <w:rPr>
        <w:rStyle w:val="PageNumber"/>
      </w:rPr>
      <w:instrText xml:space="preserve"> PAGE </w:instrText>
    </w:r>
    <w:r w:rsidRPr="0004486F">
      <w:rPr>
        <w:rStyle w:val="PageNumber"/>
      </w:rPr>
      <w:fldChar w:fldCharType="separate"/>
    </w:r>
    <w:r w:rsidR="00E918AE">
      <w:rPr>
        <w:rStyle w:val="PageNumber"/>
        <w:noProof/>
      </w:rPr>
      <w:t>1</w:t>
    </w:r>
    <w:r w:rsidRPr="0004486F">
      <w:rPr>
        <w:rStyle w:val="PageNumber"/>
      </w:rPr>
      <w:fldChar w:fldCharType="end"/>
    </w:r>
    <w:r>
      <w:rPr>
        <w:rStyle w:val="PageNumber"/>
      </w:rPr>
      <w:tab/>
    </w:r>
    <w:r w:rsidR="00030A57">
      <w:rPr>
        <w:rStyle w:val="PageNumber"/>
      </w:rPr>
      <w:t>March 2017 Release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4477979" w14:textId="77777777" w:rsidR="00E8017D" w:rsidRDefault="00E8017D">
      <w:r>
        <w:separator/>
      </w:r>
    </w:p>
  </w:footnote>
  <w:footnote w:type="continuationSeparator" w:id="0">
    <w:p w14:paraId="58075DED" w14:textId="77777777" w:rsidR="00E8017D" w:rsidRDefault="00E801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30A25" w14:textId="77777777" w:rsidR="00443B86" w:rsidRPr="00443B86" w:rsidRDefault="00443B86" w:rsidP="00443B86">
    <w:pPr>
      <w:pStyle w:val="Header"/>
      <w:tabs>
        <w:tab w:val="clear" w:pos="4320"/>
        <w:tab w:val="right" w:pos="9498"/>
      </w:tabs>
      <w:jc w:val="center"/>
      <w:rPr>
        <w:color w:val="808080"/>
        <w:szCs w:val="16"/>
      </w:rPr>
    </w:pPr>
    <w:r w:rsidRPr="00443B86">
      <w:rPr>
        <w:color w:val="808080"/>
        <w:szCs w:val="16"/>
      </w:rPr>
      <w:t>© 2017 Math Assessment Resource Service, University of Nottingham – Published under Creative Commons BY-NC-SA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88025E"/>
    <w:multiLevelType w:val="hybridMultilevel"/>
    <w:tmpl w:val="F5BE349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04837"/>
    <w:multiLevelType w:val="hybridMultilevel"/>
    <w:tmpl w:val="33E092F0"/>
    <w:lvl w:ilvl="0" w:tplc="7A8A6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38CB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3A75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D49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82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04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AD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8CF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E5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F1513"/>
    <w:multiLevelType w:val="hybridMultilevel"/>
    <w:tmpl w:val="39AA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4407D"/>
    <w:multiLevelType w:val="hybridMultilevel"/>
    <w:tmpl w:val="78C49D80"/>
    <w:lvl w:ilvl="0" w:tplc="2084C42A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87229"/>
    <w:multiLevelType w:val="hybridMultilevel"/>
    <w:tmpl w:val="AFC2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62CCC"/>
    <w:multiLevelType w:val="hybridMultilevel"/>
    <w:tmpl w:val="9FD2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4539C"/>
    <w:multiLevelType w:val="hybridMultilevel"/>
    <w:tmpl w:val="95125F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4B6E76"/>
    <w:multiLevelType w:val="hybridMultilevel"/>
    <w:tmpl w:val="F2E61A2A"/>
    <w:lvl w:ilvl="0" w:tplc="FFFFFFFF">
      <w:start w:val="1"/>
      <w:numFmt w:val="bullet"/>
      <w:pStyle w:val="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60DED"/>
    <w:multiLevelType w:val="hybridMultilevel"/>
    <w:tmpl w:val="12BACD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120D2"/>
    <w:multiLevelType w:val="hybridMultilevel"/>
    <w:tmpl w:val="85243B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A3752"/>
    <w:multiLevelType w:val="hybridMultilevel"/>
    <w:tmpl w:val="E24632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6920AE"/>
    <w:multiLevelType w:val="hybridMultilevel"/>
    <w:tmpl w:val="C7A6C9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870E76"/>
    <w:multiLevelType w:val="hybridMultilevel"/>
    <w:tmpl w:val="D2688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E19C3"/>
    <w:multiLevelType w:val="hybridMultilevel"/>
    <w:tmpl w:val="EEB8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16A44"/>
    <w:multiLevelType w:val="hybridMultilevel"/>
    <w:tmpl w:val="40AA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206D00"/>
    <w:multiLevelType w:val="hybridMultilevel"/>
    <w:tmpl w:val="D5640C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8E7183"/>
    <w:multiLevelType w:val="hybridMultilevel"/>
    <w:tmpl w:val="BEF6750E"/>
    <w:lvl w:ilvl="0" w:tplc="46604B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C51C5"/>
    <w:multiLevelType w:val="hybridMultilevel"/>
    <w:tmpl w:val="925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E4C1C"/>
    <w:multiLevelType w:val="hybridMultilevel"/>
    <w:tmpl w:val="2058269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DF285A"/>
    <w:multiLevelType w:val="hybridMultilevel"/>
    <w:tmpl w:val="94864A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6C72E8"/>
    <w:multiLevelType w:val="hybridMultilevel"/>
    <w:tmpl w:val="E8B87EC6"/>
    <w:lvl w:ilvl="0" w:tplc="062AE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AA602">
      <w:numFmt w:val="none"/>
      <w:lvlText w:val=""/>
      <w:lvlJc w:val="left"/>
      <w:pPr>
        <w:tabs>
          <w:tab w:val="num" w:pos="360"/>
        </w:tabs>
      </w:pPr>
    </w:lvl>
    <w:lvl w:ilvl="2" w:tplc="0812E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26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E6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6C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20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E8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E7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6C4518"/>
    <w:multiLevelType w:val="hybridMultilevel"/>
    <w:tmpl w:val="515A4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72BC3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76626"/>
    <w:multiLevelType w:val="hybridMultilevel"/>
    <w:tmpl w:val="84EA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A4538"/>
    <w:multiLevelType w:val="hybridMultilevel"/>
    <w:tmpl w:val="5A08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10049"/>
    <w:multiLevelType w:val="hybridMultilevel"/>
    <w:tmpl w:val="6D6419E8"/>
    <w:lvl w:ilvl="0" w:tplc="531CD966">
      <w:start w:val="1"/>
      <w:numFmt w:val="bullet"/>
      <w:pStyle w:val="bullets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356D37"/>
    <w:multiLevelType w:val="hybridMultilevel"/>
    <w:tmpl w:val="96141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97428"/>
    <w:multiLevelType w:val="hybridMultilevel"/>
    <w:tmpl w:val="E084ADD6"/>
    <w:lvl w:ilvl="0" w:tplc="0003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B83D81"/>
    <w:multiLevelType w:val="hybridMultilevel"/>
    <w:tmpl w:val="1DC0B5D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E2E4A77"/>
    <w:multiLevelType w:val="hybridMultilevel"/>
    <w:tmpl w:val="D3EA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B401C"/>
    <w:multiLevelType w:val="hybridMultilevel"/>
    <w:tmpl w:val="32880CDA"/>
    <w:lvl w:ilvl="0" w:tplc="6E5C1CAC">
      <w:start w:val="1"/>
      <w:numFmt w:val="bullet"/>
      <w:pStyle w:val="TOC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47628"/>
    <w:multiLevelType w:val="hybridMultilevel"/>
    <w:tmpl w:val="E532724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8950D4"/>
    <w:multiLevelType w:val="hybridMultilevel"/>
    <w:tmpl w:val="138A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27BB6"/>
    <w:multiLevelType w:val="hybridMultilevel"/>
    <w:tmpl w:val="9582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A33191"/>
    <w:multiLevelType w:val="hybridMultilevel"/>
    <w:tmpl w:val="904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42BD5"/>
    <w:multiLevelType w:val="hybridMultilevel"/>
    <w:tmpl w:val="0738724E"/>
    <w:lvl w:ilvl="0" w:tplc="35ACAC44">
      <w:start w:val="1"/>
      <w:numFmt w:val="bullet"/>
      <w:pStyle w:val="flow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6"/>
  </w:num>
  <w:num w:numId="4">
    <w:abstractNumId w:val="34"/>
  </w:num>
  <w:num w:numId="5">
    <w:abstractNumId w:val="21"/>
  </w:num>
  <w:num w:numId="6">
    <w:abstractNumId w:val="25"/>
  </w:num>
  <w:num w:numId="7">
    <w:abstractNumId w:val="24"/>
  </w:num>
  <w:num w:numId="8">
    <w:abstractNumId w:val="22"/>
  </w:num>
  <w:num w:numId="9">
    <w:abstractNumId w:val="23"/>
  </w:num>
  <w:num w:numId="10">
    <w:abstractNumId w:val="7"/>
  </w:num>
  <w:num w:numId="11">
    <w:abstractNumId w:val="14"/>
  </w:num>
  <w:num w:numId="12">
    <w:abstractNumId w:val="31"/>
  </w:num>
  <w:num w:numId="13">
    <w:abstractNumId w:val="5"/>
  </w:num>
  <w:num w:numId="14">
    <w:abstractNumId w:val="4"/>
  </w:num>
  <w:num w:numId="15">
    <w:abstractNumId w:val="33"/>
  </w:num>
  <w:num w:numId="16">
    <w:abstractNumId w:val="0"/>
  </w:num>
  <w:num w:numId="17">
    <w:abstractNumId w:val="27"/>
  </w:num>
  <w:num w:numId="18">
    <w:abstractNumId w:val="2"/>
  </w:num>
  <w:num w:numId="19">
    <w:abstractNumId w:val="32"/>
  </w:num>
  <w:num w:numId="20">
    <w:abstractNumId w:val="13"/>
  </w:num>
  <w:num w:numId="21">
    <w:abstractNumId w:val="28"/>
  </w:num>
  <w:num w:numId="22">
    <w:abstractNumId w:val="12"/>
  </w:num>
  <w:num w:numId="23">
    <w:abstractNumId w:val="17"/>
  </w:num>
  <w:num w:numId="24">
    <w:abstractNumId w:val="19"/>
  </w:num>
  <w:num w:numId="25">
    <w:abstractNumId w:val="16"/>
  </w:num>
  <w:num w:numId="26">
    <w:abstractNumId w:val="10"/>
  </w:num>
  <w:num w:numId="27">
    <w:abstractNumId w:val="6"/>
  </w:num>
  <w:num w:numId="28">
    <w:abstractNumId w:val="30"/>
  </w:num>
  <w:num w:numId="29">
    <w:abstractNumId w:val="8"/>
  </w:num>
  <w:num w:numId="30">
    <w:abstractNumId w:val="11"/>
  </w:num>
  <w:num w:numId="31">
    <w:abstractNumId w:val="18"/>
  </w:num>
  <w:num w:numId="32">
    <w:abstractNumId w:val="9"/>
  </w:num>
  <w:num w:numId="33">
    <w:abstractNumId w:val="15"/>
  </w:num>
  <w:num w:numId="34">
    <w:abstractNumId w:val="29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activeWritingStyle w:appName="MSWord" w:lang="en-GB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ACA"/>
    <w:rsid w:val="00006158"/>
    <w:rsid w:val="000248D9"/>
    <w:rsid w:val="000306E8"/>
    <w:rsid w:val="00030A57"/>
    <w:rsid w:val="0004486F"/>
    <w:rsid w:val="000A7856"/>
    <w:rsid w:val="000C77F3"/>
    <w:rsid w:val="000F03E9"/>
    <w:rsid w:val="000F366C"/>
    <w:rsid w:val="00103300"/>
    <w:rsid w:val="00142205"/>
    <w:rsid w:val="00157D98"/>
    <w:rsid w:val="00160BC1"/>
    <w:rsid w:val="001D1337"/>
    <w:rsid w:val="001E126C"/>
    <w:rsid w:val="001E3E4B"/>
    <w:rsid w:val="0022443A"/>
    <w:rsid w:val="00231109"/>
    <w:rsid w:val="002413F3"/>
    <w:rsid w:val="002934E8"/>
    <w:rsid w:val="002A4649"/>
    <w:rsid w:val="002D0BFA"/>
    <w:rsid w:val="002D6C25"/>
    <w:rsid w:val="002E3063"/>
    <w:rsid w:val="002F681E"/>
    <w:rsid w:val="003007C9"/>
    <w:rsid w:val="003045A7"/>
    <w:rsid w:val="0031406F"/>
    <w:rsid w:val="00320B95"/>
    <w:rsid w:val="00330166"/>
    <w:rsid w:val="003610F2"/>
    <w:rsid w:val="00387ACA"/>
    <w:rsid w:val="003901C1"/>
    <w:rsid w:val="003A117E"/>
    <w:rsid w:val="003B03C8"/>
    <w:rsid w:val="003C1796"/>
    <w:rsid w:val="003F107A"/>
    <w:rsid w:val="003F322D"/>
    <w:rsid w:val="004152E8"/>
    <w:rsid w:val="00424943"/>
    <w:rsid w:val="004308E9"/>
    <w:rsid w:val="00443B86"/>
    <w:rsid w:val="004653E3"/>
    <w:rsid w:val="00470EFE"/>
    <w:rsid w:val="00485DF6"/>
    <w:rsid w:val="00491993"/>
    <w:rsid w:val="00491FDE"/>
    <w:rsid w:val="004A4BDC"/>
    <w:rsid w:val="004C39CC"/>
    <w:rsid w:val="004D0F38"/>
    <w:rsid w:val="004D1C81"/>
    <w:rsid w:val="004E40D1"/>
    <w:rsid w:val="004E5159"/>
    <w:rsid w:val="005267B2"/>
    <w:rsid w:val="0056165A"/>
    <w:rsid w:val="00590815"/>
    <w:rsid w:val="005A2F6A"/>
    <w:rsid w:val="005B7641"/>
    <w:rsid w:val="005D07EA"/>
    <w:rsid w:val="005D4C40"/>
    <w:rsid w:val="005E21C0"/>
    <w:rsid w:val="006225C4"/>
    <w:rsid w:val="00623680"/>
    <w:rsid w:val="00656D49"/>
    <w:rsid w:val="00660BBB"/>
    <w:rsid w:val="00683300"/>
    <w:rsid w:val="00695A07"/>
    <w:rsid w:val="006A4F05"/>
    <w:rsid w:val="006A72EB"/>
    <w:rsid w:val="006F1099"/>
    <w:rsid w:val="006F725C"/>
    <w:rsid w:val="007016CD"/>
    <w:rsid w:val="00702936"/>
    <w:rsid w:val="007161CD"/>
    <w:rsid w:val="00752D1B"/>
    <w:rsid w:val="00760942"/>
    <w:rsid w:val="007617A4"/>
    <w:rsid w:val="0077784F"/>
    <w:rsid w:val="00786C60"/>
    <w:rsid w:val="007B7AEE"/>
    <w:rsid w:val="007D1512"/>
    <w:rsid w:val="007D2305"/>
    <w:rsid w:val="00806BDF"/>
    <w:rsid w:val="00810243"/>
    <w:rsid w:val="008150DF"/>
    <w:rsid w:val="0084005A"/>
    <w:rsid w:val="00855EEA"/>
    <w:rsid w:val="00872EA7"/>
    <w:rsid w:val="00886A72"/>
    <w:rsid w:val="008D5435"/>
    <w:rsid w:val="008D799C"/>
    <w:rsid w:val="008F12B7"/>
    <w:rsid w:val="008F5E03"/>
    <w:rsid w:val="00907EA3"/>
    <w:rsid w:val="0094038E"/>
    <w:rsid w:val="00940DE3"/>
    <w:rsid w:val="009639A0"/>
    <w:rsid w:val="00967ED7"/>
    <w:rsid w:val="00997A8D"/>
    <w:rsid w:val="009A4E2B"/>
    <w:rsid w:val="009B4BD8"/>
    <w:rsid w:val="009C1D1A"/>
    <w:rsid w:val="009C78B9"/>
    <w:rsid w:val="009E6574"/>
    <w:rsid w:val="009F35AB"/>
    <w:rsid w:val="00A10844"/>
    <w:rsid w:val="00A210D1"/>
    <w:rsid w:val="00A576E3"/>
    <w:rsid w:val="00A86620"/>
    <w:rsid w:val="00AD5FDD"/>
    <w:rsid w:val="00AE304E"/>
    <w:rsid w:val="00AF5575"/>
    <w:rsid w:val="00AF575F"/>
    <w:rsid w:val="00B122A4"/>
    <w:rsid w:val="00B4634F"/>
    <w:rsid w:val="00B80BB5"/>
    <w:rsid w:val="00B833C4"/>
    <w:rsid w:val="00BB77F0"/>
    <w:rsid w:val="00BD360B"/>
    <w:rsid w:val="00BE52EE"/>
    <w:rsid w:val="00BF3D52"/>
    <w:rsid w:val="00C11869"/>
    <w:rsid w:val="00C14676"/>
    <w:rsid w:val="00C324B8"/>
    <w:rsid w:val="00C62557"/>
    <w:rsid w:val="00C6654B"/>
    <w:rsid w:val="00C7795E"/>
    <w:rsid w:val="00C8282A"/>
    <w:rsid w:val="00CC59EE"/>
    <w:rsid w:val="00CD1991"/>
    <w:rsid w:val="00CD4C8B"/>
    <w:rsid w:val="00CE564C"/>
    <w:rsid w:val="00CE7C0A"/>
    <w:rsid w:val="00D00F3E"/>
    <w:rsid w:val="00D16262"/>
    <w:rsid w:val="00D375D1"/>
    <w:rsid w:val="00D43398"/>
    <w:rsid w:val="00D90263"/>
    <w:rsid w:val="00DB6EC1"/>
    <w:rsid w:val="00DD1E31"/>
    <w:rsid w:val="00DD4BEE"/>
    <w:rsid w:val="00DF0959"/>
    <w:rsid w:val="00E03F3A"/>
    <w:rsid w:val="00E21A9E"/>
    <w:rsid w:val="00E4146B"/>
    <w:rsid w:val="00E500AD"/>
    <w:rsid w:val="00E511BD"/>
    <w:rsid w:val="00E52936"/>
    <w:rsid w:val="00E57D62"/>
    <w:rsid w:val="00E8017D"/>
    <w:rsid w:val="00E918AE"/>
    <w:rsid w:val="00EA650D"/>
    <w:rsid w:val="00EB03CC"/>
    <w:rsid w:val="00EC162C"/>
    <w:rsid w:val="00EE0ADC"/>
    <w:rsid w:val="00EE35F3"/>
    <w:rsid w:val="00F20AA4"/>
    <w:rsid w:val="00F46834"/>
    <w:rsid w:val="00F65F07"/>
    <w:rsid w:val="00F72A62"/>
    <w:rsid w:val="00F83F6F"/>
    <w:rsid w:val="00FB37B2"/>
    <w:rsid w:val="00FF09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119A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13434"/>
    <w:rPr>
      <w:rFonts w:ascii="Calibri" w:hAnsi="Calibri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8D5435"/>
    <w:pPr>
      <w:keepNext/>
      <w:pBdr>
        <w:top w:val="single" w:sz="12" w:space="1" w:color="6C0000"/>
      </w:pBdr>
      <w:shd w:val="clear" w:color="auto" w:fill="6A141A"/>
      <w:tabs>
        <w:tab w:val="left" w:pos="5225"/>
      </w:tabs>
      <w:jc w:val="center"/>
      <w:outlineLvl w:val="0"/>
    </w:pPr>
    <w:rPr>
      <w:rFonts w:ascii="Rockwell" w:eastAsia="Times New Roman" w:hAnsi="Rockwell"/>
      <w:b/>
      <w:bCs/>
      <w:color w:val="FFFFFF"/>
      <w:spacing w:val="11"/>
      <w:kern w:val="32"/>
      <w:sz w:val="36"/>
      <w:szCs w:val="32"/>
    </w:rPr>
  </w:style>
  <w:style w:type="paragraph" w:styleId="Heading2">
    <w:name w:val="heading 2"/>
    <w:basedOn w:val="Heading1"/>
    <w:next w:val="Normal"/>
    <w:qFormat/>
    <w:rsid w:val="0004486F"/>
    <w:pPr>
      <w:pageBreakBefore/>
      <w:pBdr>
        <w:bottom w:val="single" w:sz="12" w:space="3" w:color="6C0000"/>
      </w:pBdr>
      <w:tabs>
        <w:tab w:val="left" w:pos="2552"/>
      </w:tabs>
      <w:spacing w:after="240"/>
      <w:outlineLvl w:val="1"/>
    </w:pPr>
    <w:rPr>
      <w:b w:val="0"/>
      <w:bCs w:val="0"/>
      <w:spacing w:val="10"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C8282A"/>
    <w:pPr>
      <w:keepNext/>
      <w:spacing w:before="120" w:after="120"/>
      <w:outlineLvl w:val="2"/>
    </w:pPr>
    <w:rPr>
      <w:rFonts w:ascii="Rockwell" w:eastAsia="Times New Roman" w:hAnsi="Rockwell"/>
      <w:b/>
      <w:bCs/>
      <w:color w:val="800000"/>
      <w:kern w:val="20"/>
      <w:sz w:val="24"/>
      <w:szCs w:val="24"/>
    </w:rPr>
  </w:style>
  <w:style w:type="paragraph" w:styleId="Heading4">
    <w:name w:val="heading 4"/>
    <w:aliases w:val="Time Heading"/>
    <w:basedOn w:val="Normal"/>
    <w:next w:val="Normal"/>
    <w:qFormat/>
    <w:rsid w:val="003610F2"/>
    <w:pPr>
      <w:keepNext/>
      <w:spacing w:before="120" w:after="120"/>
      <w:jc w:val="right"/>
      <w:outlineLvl w:val="3"/>
    </w:pPr>
    <w:rPr>
      <w:rFonts w:ascii="Arial" w:eastAsia="Times New Roman" w:hAnsi="Arial"/>
      <w:b/>
      <w:i/>
      <w:sz w:val="20"/>
    </w:rPr>
  </w:style>
  <w:style w:type="paragraph" w:styleId="Heading5">
    <w:name w:val="heading 5"/>
    <w:basedOn w:val="Normal"/>
    <w:next w:val="Normal"/>
    <w:link w:val="Heading5Char"/>
    <w:qFormat/>
    <w:rsid w:val="008446E8"/>
    <w:pPr>
      <w:keepNext/>
      <w:outlineLvl w:val="4"/>
    </w:pPr>
    <w:rPr>
      <w:rFonts w:ascii="Gill Sans" w:hAnsi="Gill Sans"/>
      <w:sz w:val="40"/>
    </w:rPr>
  </w:style>
  <w:style w:type="paragraph" w:styleId="Heading6">
    <w:name w:val="heading 6"/>
    <w:basedOn w:val="Normal"/>
    <w:next w:val="Normal"/>
    <w:qFormat/>
    <w:rsid w:val="008446E8"/>
    <w:pPr>
      <w:keepNext/>
      <w:outlineLvl w:val="5"/>
    </w:pPr>
    <w:rPr>
      <w:rFonts w:ascii="Gill Sans" w:hAnsi="Gill Sans"/>
      <w:sz w:val="38"/>
    </w:rPr>
  </w:style>
  <w:style w:type="paragraph" w:styleId="Heading7">
    <w:name w:val="heading 7"/>
    <w:basedOn w:val="Normal"/>
    <w:next w:val="Normal"/>
    <w:qFormat/>
    <w:rsid w:val="008446E8"/>
    <w:pPr>
      <w:keepNext/>
      <w:outlineLvl w:val="6"/>
    </w:pPr>
    <w:rPr>
      <w:rFonts w:ascii="Gill Sans" w:hAnsi="Gill Sans"/>
      <w:color w:val="FFFFFF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rsid w:val="0004486F"/>
    <w:pPr>
      <w:tabs>
        <w:tab w:val="center" w:pos="4320"/>
        <w:tab w:val="right" w:pos="9979"/>
      </w:tabs>
    </w:pPr>
    <w:rPr>
      <w:rFonts w:ascii="Rockwell" w:eastAsia="Times New Roman" w:hAnsi="Rockwell"/>
      <w:sz w:val="16"/>
    </w:rPr>
  </w:style>
  <w:style w:type="paragraph" w:customStyle="1" w:styleId="flowbullet">
    <w:name w:val="flow_bullet"/>
    <w:basedOn w:val="Normal"/>
    <w:rsid w:val="00D67ADA"/>
    <w:pPr>
      <w:numPr>
        <w:numId w:val="4"/>
      </w:numPr>
      <w:tabs>
        <w:tab w:val="clear" w:pos="720"/>
        <w:tab w:val="num" w:pos="142"/>
      </w:tabs>
      <w:ind w:left="154" w:hanging="154"/>
    </w:pPr>
    <w:rPr>
      <w:rFonts w:ascii="Arial" w:eastAsia="Times New Roman" w:hAnsi="Arial"/>
      <w:sz w:val="20"/>
    </w:rPr>
  </w:style>
  <w:style w:type="paragraph" w:styleId="Footer">
    <w:name w:val="footer"/>
    <w:basedOn w:val="Normal"/>
    <w:rsid w:val="0004486F"/>
    <w:pPr>
      <w:tabs>
        <w:tab w:val="center" w:pos="4962"/>
        <w:tab w:val="right" w:pos="9923"/>
      </w:tabs>
    </w:pPr>
    <w:rPr>
      <w:rFonts w:ascii="Rockwell" w:eastAsia="Times New Roman" w:hAnsi="Rockwell"/>
      <w:sz w:val="16"/>
    </w:rPr>
  </w:style>
  <w:style w:type="character" w:styleId="PageNumber">
    <w:name w:val="page number"/>
    <w:basedOn w:val="DefaultParagraphFont"/>
    <w:uiPriority w:val="99"/>
    <w:rsid w:val="008446E8"/>
  </w:style>
  <w:style w:type="paragraph" w:customStyle="1" w:styleId="TeacherTalk">
    <w:name w:val="TeacherTalk"/>
    <w:basedOn w:val="Normal"/>
    <w:rsid w:val="00A13434"/>
    <w:pPr>
      <w:ind w:left="540"/>
    </w:pPr>
    <w:rPr>
      <w:i/>
      <w:color w:val="293C4C"/>
    </w:rPr>
  </w:style>
  <w:style w:type="paragraph" w:customStyle="1" w:styleId="Bullets">
    <w:name w:val="Bullets"/>
    <w:basedOn w:val="Normal"/>
    <w:qFormat/>
    <w:rsid w:val="008446E8"/>
    <w:pPr>
      <w:numPr>
        <w:numId w:val="2"/>
      </w:numPr>
      <w:tabs>
        <w:tab w:val="left" w:pos="318"/>
      </w:tabs>
    </w:pPr>
  </w:style>
  <w:style w:type="paragraph" w:styleId="TOC1">
    <w:name w:val="toc 1"/>
    <w:basedOn w:val="Normal"/>
    <w:next w:val="Normal"/>
    <w:autoRedefine/>
    <w:semiHidden/>
    <w:rsid w:val="00A13434"/>
  </w:style>
  <w:style w:type="paragraph" w:styleId="FootnoteText">
    <w:name w:val="footnote text"/>
    <w:basedOn w:val="Normal"/>
    <w:rsid w:val="00387ACA"/>
    <w:pPr>
      <w:spacing w:before="80"/>
      <w:ind w:left="260" w:hanging="280"/>
    </w:pPr>
    <w:rPr>
      <w:rFonts w:ascii="Palatino" w:eastAsia="Times New Roman" w:hAnsi="Palatino"/>
      <w:sz w:val="20"/>
    </w:rPr>
  </w:style>
  <w:style w:type="character" w:styleId="FootnoteReference">
    <w:name w:val="footnote reference"/>
    <w:rsid w:val="00387ACA"/>
    <w:rPr>
      <w:position w:val="6"/>
      <w:sz w:val="16"/>
    </w:rPr>
  </w:style>
  <w:style w:type="paragraph" w:styleId="TOC2">
    <w:name w:val="toc 2"/>
    <w:basedOn w:val="Normal"/>
    <w:next w:val="Normal"/>
    <w:autoRedefine/>
    <w:uiPriority w:val="39"/>
    <w:rsid w:val="00C40F70"/>
    <w:pPr>
      <w:tabs>
        <w:tab w:val="left" w:pos="709"/>
        <w:tab w:val="right" w:leader="dot" w:pos="8857"/>
      </w:tabs>
      <w:ind w:left="220"/>
    </w:pPr>
  </w:style>
  <w:style w:type="paragraph" w:customStyle="1" w:styleId="para">
    <w:name w:val="para"/>
    <w:basedOn w:val="Normal"/>
    <w:rsid w:val="00A13434"/>
    <w:pPr>
      <w:spacing w:before="200"/>
    </w:pPr>
    <w:rPr>
      <w:rFonts w:eastAsia="Times New Roman"/>
    </w:rPr>
  </w:style>
  <w:style w:type="character" w:customStyle="1" w:styleId="Handout">
    <w:name w:val="Handout"/>
    <w:rsid w:val="00A13434"/>
    <w:rPr>
      <w:b/>
      <w:color w:val="3B93E4"/>
      <w:u w:val="single"/>
    </w:rPr>
  </w:style>
  <w:style w:type="paragraph" w:styleId="TOC3">
    <w:name w:val="toc 3"/>
    <w:basedOn w:val="Normal"/>
    <w:next w:val="Normal"/>
    <w:autoRedefine/>
    <w:semiHidden/>
    <w:rsid w:val="00A13434"/>
    <w:pPr>
      <w:ind w:left="440"/>
    </w:pPr>
  </w:style>
  <w:style w:type="paragraph" w:styleId="TOC4">
    <w:name w:val="toc 4"/>
    <w:basedOn w:val="Normal"/>
    <w:next w:val="Normal"/>
    <w:autoRedefine/>
    <w:semiHidden/>
    <w:rsid w:val="00A13434"/>
    <w:pPr>
      <w:ind w:left="660"/>
    </w:pPr>
  </w:style>
  <w:style w:type="paragraph" w:styleId="TOC5">
    <w:name w:val="toc 5"/>
    <w:basedOn w:val="Normal"/>
    <w:next w:val="Normal"/>
    <w:autoRedefine/>
    <w:semiHidden/>
    <w:rsid w:val="00A13434"/>
    <w:pPr>
      <w:ind w:left="880"/>
    </w:pPr>
  </w:style>
  <w:style w:type="paragraph" w:styleId="TOC6">
    <w:name w:val="toc 6"/>
    <w:basedOn w:val="Normal"/>
    <w:next w:val="Normal"/>
    <w:autoRedefine/>
    <w:semiHidden/>
    <w:rsid w:val="00A13434"/>
    <w:pPr>
      <w:ind w:left="1100"/>
    </w:pPr>
  </w:style>
  <w:style w:type="paragraph" w:styleId="TOC7">
    <w:name w:val="toc 7"/>
    <w:basedOn w:val="Normal"/>
    <w:next w:val="Normal"/>
    <w:autoRedefine/>
    <w:semiHidden/>
    <w:rsid w:val="00A13434"/>
    <w:pPr>
      <w:ind w:left="1320"/>
    </w:pPr>
  </w:style>
  <w:style w:type="paragraph" w:styleId="TOC8">
    <w:name w:val="toc 8"/>
    <w:basedOn w:val="Normal"/>
    <w:next w:val="Normal"/>
    <w:autoRedefine/>
    <w:semiHidden/>
    <w:rsid w:val="00A13434"/>
    <w:pPr>
      <w:ind w:left="1540"/>
    </w:pPr>
  </w:style>
  <w:style w:type="paragraph" w:styleId="TOC9">
    <w:name w:val="toc 9"/>
    <w:basedOn w:val="Normal"/>
    <w:next w:val="Normal"/>
    <w:autoRedefine/>
    <w:semiHidden/>
    <w:rsid w:val="00A13434"/>
    <w:pPr>
      <w:ind w:left="1760"/>
    </w:pPr>
  </w:style>
  <w:style w:type="paragraph" w:customStyle="1" w:styleId="flowheader">
    <w:name w:val="flow_header"/>
    <w:basedOn w:val="Normal"/>
    <w:rsid w:val="00D67ADA"/>
    <w:pPr>
      <w:spacing w:after="80"/>
    </w:pPr>
    <w:rPr>
      <w:rFonts w:ascii="Arial" w:eastAsia="Times New Roman" w:hAnsi="Arial"/>
      <w:b/>
      <w:sz w:val="20"/>
    </w:rPr>
  </w:style>
  <w:style w:type="table" w:styleId="TableGrid">
    <w:name w:val="Table Grid"/>
    <w:basedOn w:val="TableNormal"/>
    <w:rsid w:val="00A0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achertalk0">
    <w:name w:val="Teacher talk"/>
    <w:basedOn w:val="Normal"/>
    <w:rsid w:val="00D9579A"/>
    <w:pPr>
      <w:ind w:left="567"/>
    </w:pPr>
    <w:rPr>
      <w:rFonts w:ascii="Arial" w:hAnsi="Arial"/>
      <w:i/>
      <w:color w:val="293C4C"/>
    </w:rPr>
  </w:style>
  <w:style w:type="paragraph" w:customStyle="1" w:styleId="Paragraph">
    <w:name w:val="Paragraph"/>
    <w:basedOn w:val="Normal"/>
    <w:rsid w:val="00C8681B"/>
    <w:pPr>
      <w:spacing w:before="220" w:after="220"/>
    </w:pPr>
    <w:rPr>
      <w:rFonts w:ascii="Arial" w:hAnsi="Arial"/>
    </w:rPr>
  </w:style>
  <w:style w:type="paragraph" w:customStyle="1" w:styleId="body">
    <w:name w:val="*body"/>
    <w:basedOn w:val="Normal"/>
    <w:rsid w:val="001D0FDE"/>
    <w:rPr>
      <w:rFonts w:ascii="Arial" w:eastAsia="Times New Roman" w:hAnsi="Arial"/>
      <w:sz w:val="24"/>
    </w:rPr>
  </w:style>
  <w:style w:type="paragraph" w:styleId="BlockText">
    <w:name w:val="Block Text"/>
    <w:basedOn w:val="Normal"/>
    <w:rsid w:val="001D0FDE"/>
    <w:pPr>
      <w:spacing w:after="120"/>
      <w:ind w:left="1440" w:right="1440"/>
    </w:pPr>
    <w:rPr>
      <w:rFonts w:ascii="Arial" w:eastAsia="Times New Roman" w:hAnsi="Arial"/>
      <w:sz w:val="24"/>
    </w:rPr>
  </w:style>
  <w:style w:type="character" w:customStyle="1" w:styleId="HeaderChar">
    <w:name w:val="Header Char"/>
    <w:link w:val="Header"/>
    <w:rsid w:val="0004486F"/>
    <w:rPr>
      <w:rFonts w:ascii="Rockwell" w:eastAsia="Times New Roman" w:hAnsi="Rockwell"/>
      <w:sz w:val="16"/>
      <w:lang w:val="en-US"/>
    </w:rPr>
  </w:style>
  <w:style w:type="character" w:styleId="Hyperlink">
    <w:name w:val="Hyperlink"/>
    <w:rsid w:val="001D0FDE"/>
    <w:rPr>
      <w:color w:val="0000FF"/>
      <w:u w:val="single"/>
    </w:rPr>
  </w:style>
  <w:style w:type="paragraph" w:customStyle="1" w:styleId="Bowlandbanner">
    <w:name w:val="Bowland banner"/>
    <w:basedOn w:val="Normal"/>
    <w:rsid w:val="003455E3"/>
    <w:rPr>
      <w:rFonts w:ascii="Gill Sans" w:hAnsi="Gill Sans"/>
      <w:sz w:val="38"/>
    </w:rPr>
  </w:style>
  <w:style w:type="paragraph" w:customStyle="1" w:styleId="bullets0">
    <w:name w:val="bullets"/>
    <w:basedOn w:val="Normal"/>
    <w:rsid w:val="003455E3"/>
    <w:pPr>
      <w:numPr>
        <w:numId w:val="7"/>
      </w:numPr>
      <w:tabs>
        <w:tab w:val="clear" w:pos="720"/>
        <w:tab w:val="num" w:pos="142"/>
      </w:tabs>
      <w:spacing w:after="140" w:line="281" w:lineRule="auto"/>
      <w:ind w:left="142" w:hanging="142"/>
    </w:pPr>
    <w:rPr>
      <w:rFonts w:ascii="Arial" w:eastAsia="Times New Roman" w:hAnsi="Arial"/>
      <w:lang w:eastAsia="en-GB"/>
    </w:rPr>
  </w:style>
  <w:style w:type="character" w:customStyle="1" w:styleId="Heading5Char">
    <w:name w:val="Heading 5 Char"/>
    <w:link w:val="Heading5"/>
    <w:rsid w:val="003455E3"/>
    <w:rPr>
      <w:rFonts w:ascii="Gill Sans" w:hAnsi="Gill Sans"/>
      <w:sz w:val="40"/>
    </w:rPr>
  </w:style>
  <w:style w:type="paragraph" w:customStyle="1" w:styleId="Bodytext">
    <w:name w:val="Body text"/>
    <w:basedOn w:val="Normal"/>
    <w:rsid w:val="00426855"/>
    <w:pPr>
      <w:numPr>
        <w:numId w:val="10"/>
      </w:numPr>
    </w:pPr>
    <w:rPr>
      <w:rFonts w:ascii="Times New Roman" w:eastAsia="Times New Roman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rsid w:val="003A64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A64C0"/>
    <w:rPr>
      <w:rFonts w:ascii="Lucida Grande" w:hAnsi="Lucida Grande"/>
      <w:sz w:val="18"/>
      <w:szCs w:val="18"/>
    </w:rPr>
  </w:style>
  <w:style w:type="paragraph" w:customStyle="1" w:styleId="TaskHeading">
    <w:name w:val="Task Heading"/>
    <w:basedOn w:val="Normal"/>
    <w:rsid w:val="008B739D"/>
    <w:pPr>
      <w:jc w:val="center"/>
    </w:pPr>
    <w:rPr>
      <w:rFonts w:ascii="Arial Bold" w:eastAsia="Times New Roman" w:hAnsi="Arial Bold"/>
      <w:sz w:val="36"/>
      <w:szCs w:val="24"/>
    </w:rPr>
  </w:style>
  <w:style w:type="paragraph" w:customStyle="1" w:styleId="Body0">
    <w:name w:val="Body"/>
    <w:basedOn w:val="Normal"/>
    <w:link w:val="BodyChar"/>
    <w:autoRedefine/>
    <w:uiPriority w:val="99"/>
    <w:rsid w:val="00001B8C"/>
    <w:rPr>
      <w:rFonts w:ascii="Times New Roman" w:eastAsia="Times New Roman" w:hAnsi="Times New Roman"/>
      <w:sz w:val="24"/>
      <w:szCs w:val="24"/>
    </w:rPr>
  </w:style>
  <w:style w:type="character" w:customStyle="1" w:styleId="BodyChar">
    <w:name w:val="Body Char"/>
    <w:link w:val="Body0"/>
    <w:uiPriority w:val="99"/>
    <w:locked/>
    <w:rsid w:val="00001B8C"/>
    <w:rPr>
      <w:rFonts w:ascii="Times New Roman" w:eastAsia="Times New Roman" w:hAnsi="Times New Roman"/>
      <w:sz w:val="24"/>
      <w:szCs w:val="24"/>
      <w:lang w:val="en-US"/>
    </w:rPr>
  </w:style>
  <w:style w:type="paragraph" w:styleId="BodyText0">
    <w:name w:val="Body Text"/>
    <w:basedOn w:val="Normal"/>
    <w:link w:val="BodyTextChar"/>
    <w:rsid w:val="00DE38C4"/>
    <w:rPr>
      <w:rFonts w:ascii="Times New Roman" w:eastAsia="Times New Roman" w:hAnsi="Times New Roman"/>
      <w:color w:val="000000"/>
      <w:sz w:val="24"/>
    </w:rPr>
  </w:style>
  <w:style w:type="character" w:customStyle="1" w:styleId="BodyTextChar">
    <w:name w:val="Body Text Char"/>
    <w:link w:val="BodyText0"/>
    <w:rsid w:val="00DE38C4"/>
    <w:rPr>
      <w:rFonts w:ascii="Times New Roman" w:eastAsia="Times New Roman" w:hAnsi="Times New Roman"/>
      <w:color w:val="000000"/>
      <w:sz w:val="24"/>
      <w:lang w:val="en-US"/>
    </w:rPr>
  </w:style>
  <w:style w:type="paragraph" w:customStyle="1" w:styleId="OmniPage10">
    <w:name w:val="OmniPage #10"/>
    <w:basedOn w:val="Normal"/>
    <w:rsid w:val="00DE38C4"/>
    <w:rPr>
      <w:rFonts w:ascii="Times New Roman" w:eastAsia="Times New Roman" w:hAnsi="Times New Roman"/>
      <w:color w:val="000000"/>
      <w:sz w:val="20"/>
    </w:rPr>
  </w:style>
  <w:style w:type="paragraph" w:customStyle="1" w:styleId="Subheading1">
    <w:name w:val="Subheading 1"/>
    <w:basedOn w:val="Heading1"/>
    <w:qFormat/>
    <w:rsid w:val="0004486F"/>
    <w:pPr>
      <w:pBdr>
        <w:top w:val="none" w:sz="0" w:space="0" w:color="auto"/>
        <w:bottom w:val="single" w:sz="12" w:space="3" w:color="6C0000"/>
      </w:pBdr>
    </w:pPr>
    <w:rPr>
      <w:b w:val="0"/>
      <w:bCs w:val="0"/>
      <w:sz w:val="24"/>
      <w:szCs w:val="24"/>
    </w:rPr>
  </w:style>
  <w:style w:type="character" w:styleId="CommentReference">
    <w:name w:val="annotation reference"/>
    <w:rsid w:val="009F35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9F35AB"/>
    <w:rPr>
      <w:sz w:val="24"/>
      <w:szCs w:val="24"/>
    </w:rPr>
  </w:style>
  <w:style w:type="character" w:customStyle="1" w:styleId="CommentTextChar">
    <w:name w:val="Comment Text Char"/>
    <w:link w:val="CommentText"/>
    <w:rsid w:val="009F35AB"/>
    <w:rPr>
      <w:rFonts w:ascii="Calibri" w:hAnsi="Calibri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9F35A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F35AB"/>
    <w:rPr>
      <w:rFonts w:ascii="Calibri" w:hAnsi="Calibri"/>
      <w:b/>
      <w:bCs/>
      <w:sz w:val="24"/>
      <w:szCs w:val="24"/>
      <w:lang w:val="en-US"/>
    </w:rPr>
  </w:style>
  <w:style w:type="paragraph" w:customStyle="1" w:styleId="H2HandoutsForTeachers">
    <w:name w:val="H2 Handouts For Teachers"/>
    <w:basedOn w:val="Heading2"/>
    <w:qFormat/>
    <w:rsid w:val="0004486F"/>
    <w:pPr>
      <w:pageBreakBefore w:val="0"/>
      <w:pBdr>
        <w:top w:val="none" w:sz="0" w:space="0" w:color="auto"/>
        <w:bottom w:val="none" w:sz="0" w:space="0" w:color="auto"/>
      </w:pBdr>
    </w:pPr>
  </w:style>
  <w:style w:type="paragraph" w:customStyle="1" w:styleId="Subheading2">
    <w:name w:val="Subheading 2"/>
    <w:basedOn w:val="Subheading1"/>
    <w:qFormat/>
    <w:rsid w:val="00907EA3"/>
    <w:pPr>
      <w:spacing w:before="120"/>
    </w:pPr>
    <w:rPr>
      <w:caps/>
      <w:sz w:val="20"/>
      <w:szCs w:val="20"/>
    </w:rPr>
  </w:style>
  <w:style w:type="paragraph" w:customStyle="1" w:styleId="ColorfulList-Accent11">
    <w:name w:val="Colorful List - Accent 11"/>
    <w:basedOn w:val="Normal"/>
    <w:rsid w:val="0022443A"/>
    <w:pPr>
      <w:ind w:left="720"/>
      <w:contextualSpacing/>
    </w:pPr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rsid w:val="00C8282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8282A"/>
    <w:rPr>
      <w:rFonts w:ascii="Calibri" w:hAnsi="Calibri"/>
      <w:sz w:val="22"/>
      <w:lang w:val="en-US"/>
    </w:rPr>
  </w:style>
  <w:style w:type="character" w:customStyle="1" w:styleId="Variables">
    <w:name w:val="Variables"/>
    <w:rsid w:val="0056165A"/>
    <w:rPr>
      <w:rFonts w:ascii="Times New Roman" w:hAnsi="Times New Roman"/>
      <w:i/>
      <w:sz w:val="22"/>
    </w:rPr>
  </w:style>
  <w:style w:type="paragraph" w:customStyle="1" w:styleId="bullet1">
    <w:name w:val="bullet1"/>
    <w:basedOn w:val="Normal"/>
    <w:rsid w:val="009C1D1A"/>
    <w:pPr>
      <w:keepLines/>
      <w:ind w:left="357" w:hanging="357"/>
    </w:pPr>
    <w:rPr>
      <w:rFonts w:ascii="Arial" w:eastAsia="Times New Roman" w:hAnsi="Arial"/>
      <w:sz w:val="24"/>
      <w:lang w:eastAsia="zh-CN"/>
    </w:rPr>
  </w:style>
  <w:style w:type="paragraph" w:styleId="NormalWeb">
    <w:name w:val="Normal (Web)"/>
    <w:basedOn w:val="Normal"/>
    <w:rsid w:val="002934E8"/>
    <w:rPr>
      <w:rFonts w:ascii="Times New Roman" w:hAnsi="Times New Roman"/>
      <w:sz w:val="24"/>
      <w:szCs w:val="24"/>
    </w:rPr>
  </w:style>
  <w:style w:type="paragraph" w:styleId="Title">
    <w:name w:val="Title"/>
    <w:next w:val="Normal"/>
    <w:link w:val="TitleChar"/>
    <w:qFormat/>
    <w:rsid w:val="005267B2"/>
    <w:pPr>
      <w:pageBreakBefore/>
      <w:spacing w:after="240"/>
      <w:contextualSpacing/>
      <w:jc w:val="center"/>
      <w:outlineLvl w:val="0"/>
    </w:pPr>
    <w:rPr>
      <w:rFonts w:ascii="Arial Bold" w:eastAsia="ヒラギノ角ゴ Pro W3" w:hAnsi="Arial Bold"/>
      <w:sz w:val="40"/>
      <w:lang w:val="en-US" w:eastAsia="en-US"/>
    </w:rPr>
  </w:style>
  <w:style w:type="character" w:customStyle="1" w:styleId="TitleChar">
    <w:name w:val="Title Char"/>
    <w:link w:val="Title"/>
    <w:rsid w:val="005267B2"/>
    <w:rPr>
      <w:rFonts w:ascii="Arial Bold" w:eastAsia="ヒラギノ角ゴ Pro W3" w:hAnsi="Arial Bold"/>
      <w:sz w:val="40"/>
      <w:lang w:val="en-US"/>
    </w:rPr>
  </w:style>
  <w:style w:type="paragraph" w:customStyle="1" w:styleId="Questionmanualnumbered">
    <w:name w:val="Question (manual numbered)"/>
    <w:basedOn w:val="Normal"/>
    <w:qFormat/>
    <w:rsid w:val="005267B2"/>
    <w:pPr>
      <w:tabs>
        <w:tab w:val="left" w:pos="284"/>
      </w:tabs>
      <w:spacing w:before="60" w:after="160"/>
      <w:ind w:left="284" w:hanging="284"/>
    </w:pPr>
    <w:rPr>
      <w:rFonts w:ascii="Arial" w:eastAsia="Cambria" w:hAnsi="Arial"/>
    </w:rPr>
  </w:style>
  <w:style w:type="paragraph" w:customStyle="1" w:styleId="TableText">
    <w:name w:val="Table Text"/>
    <w:basedOn w:val="Normal"/>
    <w:qFormat/>
    <w:rsid w:val="004A4BDC"/>
    <w:pPr>
      <w:tabs>
        <w:tab w:val="left" w:pos="851"/>
        <w:tab w:val="left" w:pos="1276"/>
      </w:tabs>
      <w:spacing w:before="60"/>
      <w:jc w:val="center"/>
    </w:pPr>
    <w:rPr>
      <w:rFonts w:ascii="Arial" w:eastAsia="Cambria" w:hAnsi="Arial"/>
    </w:rPr>
  </w:style>
  <w:style w:type="paragraph" w:customStyle="1" w:styleId="CardText">
    <w:name w:val="Card Text"/>
    <w:basedOn w:val="Normal"/>
    <w:qFormat/>
    <w:rsid w:val="004A4BDC"/>
    <w:pPr>
      <w:tabs>
        <w:tab w:val="left" w:pos="851"/>
        <w:tab w:val="left" w:pos="1276"/>
      </w:tabs>
      <w:spacing w:before="120"/>
    </w:pPr>
    <w:rPr>
      <w:rFonts w:ascii="Arial" w:eastAsia="Cambria" w:hAnsi="Arial"/>
      <w:sz w:val="28"/>
    </w:rPr>
  </w:style>
  <w:style w:type="paragraph" w:customStyle="1" w:styleId="CardNumbers">
    <w:name w:val="Card Numbers"/>
    <w:basedOn w:val="CardText"/>
    <w:qFormat/>
    <w:rsid w:val="004A4BDC"/>
    <w:pPr>
      <w:jc w:val="right"/>
    </w:pPr>
    <w:rPr>
      <w:b/>
    </w:rPr>
  </w:style>
  <w:style w:type="paragraph" w:customStyle="1" w:styleId="FALH1">
    <w:name w:val="FAL H1"/>
    <w:qFormat/>
    <w:rsid w:val="00030A57"/>
    <w:pPr>
      <w:widowControl w:val="0"/>
      <w:pBdr>
        <w:top w:val="single" w:sz="36" w:space="1" w:color="6A141A"/>
        <w:left w:val="single" w:sz="36" w:space="4" w:color="6A141A"/>
        <w:bottom w:val="single" w:sz="36" w:space="4" w:color="6A141A"/>
        <w:right w:val="single" w:sz="36" w:space="4" w:color="6A141A"/>
      </w:pBdr>
      <w:shd w:val="clear" w:color="auto" w:fill="6A141A"/>
      <w:autoSpaceDE w:val="0"/>
      <w:autoSpaceDN w:val="0"/>
      <w:adjustRightInd w:val="0"/>
    </w:pPr>
    <w:rPr>
      <w:rFonts w:ascii="Rockwell" w:eastAsia="ＭＳ 明朝" w:hAnsi="Rockwell"/>
      <w:color w:val="FFFFFF"/>
      <w:sz w:val="40"/>
      <w:szCs w:val="4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12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5384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99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133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31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11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136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73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498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67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531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425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61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mathnic.mathshell.org/contact.html" TargetMode="External"/><Relationship Id="rId20" Type="http://schemas.openxmlformats.org/officeDocument/2006/relationships/image" Target="media/image7.emf"/><Relationship Id="rId21" Type="http://schemas.openxmlformats.org/officeDocument/2006/relationships/image" Target="media/image8.emf"/><Relationship Id="rId22" Type="http://schemas.openxmlformats.org/officeDocument/2006/relationships/image" Target="media/image9.jpe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mathnic.mathshell.org/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image" Target="media/image3.png"/><Relationship Id="rId17" Type="http://schemas.openxmlformats.org/officeDocument/2006/relationships/image" Target="media/image4.emf"/><Relationship Id="rId18" Type="http://schemas.openxmlformats.org/officeDocument/2006/relationships/image" Target="media/image5.emf"/><Relationship Id="rId19" Type="http://schemas.openxmlformats.org/officeDocument/2006/relationships/image" Target="media/image6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reativecommons.org/licenses/by-nc-sa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ielpead:Library:Application%20Support:Microsoft:Office:User%20Templates:My%20Templates:Gates_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Gates_PD.dot</Template>
  <TotalTime>2</TotalTime>
  <Pages>11</Pages>
  <Words>1069</Words>
  <Characters>4739</Characters>
  <Application>Microsoft Macintosh Word</Application>
  <DocSecurity>0</DocSecurity>
  <Lines>592</Lines>
  <Paragraphs>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BOWLAND</vt:lpstr>
    </vt:vector>
  </TitlesOfParts>
  <Manager/>
  <Company/>
  <LinksUpToDate>false</LinksUpToDate>
  <CharactersWithSpaces>5467</CharactersWithSpaces>
  <SharedDoc>false</SharedDoc>
  <HyperlinkBase/>
  <HLinks>
    <vt:vector size="12" baseType="variant">
      <vt:variant>
        <vt:i4>983149</vt:i4>
      </vt:variant>
      <vt:variant>
        <vt:i4>2945</vt:i4>
      </vt:variant>
      <vt:variant>
        <vt:i4>1026</vt:i4>
      </vt:variant>
      <vt:variant>
        <vt:i4>1</vt:i4>
      </vt:variant>
      <vt:variant>
        <vt:lpwstr>Alice</vt:lpwstr>
      </vt:variant>
      <vt:variant>
        <vt:lpwstr/>
      </vt:variant>
      <vt:variant>
        <vt:i4>3932232</vt:i4>
      </vt:variant>
      <vt:variant>
        <vt:i4>5745</vt:i4>
      </vt:variant>
      <vt:variant>
        <vt:i4>1032</vt:i4>
      </vt:variant>
      <vt:variant>
        <vt:i4>1</vt:i4>
      </vt:variant>
      <vt:variant>
        <vt:lpwstr>Slide47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 - Handouts</dc:title>
  <dc:subject/>
  <dc:creator>MathNIC Team</dc:creator>
  <cp:keywords/>
  <dc:description/>
  <cp:lastModifiedBy>Daniel Pead</cp:lastModifiedBy>
  <cp:revision>4</cp:revision>
  <cp:lastPrinted>2017-03-30T16:46:00Z</cp:lastPrinted>
  <dcterms:created xsi:type="dcterms:W3CDTF">2017-03-30T16:46:00Z</dcterms:created>
  <dcterms:modified xsi:type="dcterms:W3CDTF">2017-03-30T16:48:00Z</dcterms:modified>
  <cp:category/>
</cp:coreProperties>
</file>